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94" w:tblpY="631"/>
        <w:tblW w:w="107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5355"/>
        <w:gridCol w:w="1481"/>
        <w:gridCol w:w="102"/>
        <w:gridCol w:w="1068"/>
        <w:gridCol w:w="180"/>
        <w:gridCol w:w="2524"/>
      </w:tblGrid>
      <w:tr w:rsidR="00812780" w:rsidRPr="00FC5902" w14:paraId="3B4597A3" w14:textId="77777777" w:rsidTr="00302AF5">
        <w:trPr>
          <w:cantSplit/>
          <w:trHeight w:val="41"/>
          <w:tblHeader/>
        </w:trPr>
        <w:tc>
          <w:tcPr>
            <w:tcW w:w="1071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14:paraId="14B519A9" w14:textId="6736A2F1" w:rsidR="00812780" w:rsidRPr="00812780" w:rsidRDefault="003F045B" w:rsidP="00302AF5">
            <w:pPr>
              <w:pStyle w:val="Heading1"/>
              <w:rPr>
                <w:rFonts w:ascii="Segoe UI Emoji" w:hAnsi="Segoe UI Emoji"/>
                <w:b w:val="0"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57728" behindDoc="0" locked="0" layoutInCell="1" allowOverlap="1" wp14:anchorId="6D4E55EE" wp14:editId="71438537">
                  <wp:simplePos x="0" y="0"/>
                  <wp:positionH relativeFrom="column">
                    <wp:posOffset>-631825</wp:posOffset>
                  </wp:positionH>
                  <wp:positionV relativeFrom="paragraph">
                    <wp:posOffset>1270</wp:posOffset>
                  </wp:positionV>
                  <wp:extent cx="556895" cy="751840"/>
                  <wp:effectExtent l="0" t="0" r="0" b="0"/>
                  <wp:wrapTight wrapText="bothSides">
                    <wp:wrapPolygon edited="0">
                      <wp:start x="13300" y="1642"/>
                      <wp:lineTo x="2956" y="1642"/>
                      <wp:lineTo x="2217" y="8209"/>
                      <wp:lineTo x="5172" y="10399"/>
                      <wp:lineTo x="1478" y="19155"/>
                      <wp:lineTo x="2956" y="20250"/>
                      <wp:lineTo x="4433" y="20250"/>
                      <wp:lineTo x="21428" y="20250"/>
                      <wp:lineTo x="21428" y="19703"/>
                      <wp:lineTo x="19211" y="10399"/>
                      <wp:lineTo x="19950" y="3284"/>
                      <wp:lineTo x="19211" y="1642"/>
                      <wp:lineTo x="13300" y="1642"/>
                    </wp:wrapPolygon>
                  </wp:wrapTight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75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2138">
              <w:rPr>
                <w:rFonts w:ascii="Segoe UI Emoji" w:hAnsi="Segoe UI Emoji"/>
                <w:b w:val="0"/>
                <w:sz w:val="44"/>
                <w:szCs w:val="44"/>
              </w:rPr>
              <w:t>20</w:t>
            </w:r>
            <w:r w:rsidR="00C84A0D">
              <w:rPr>
                <w:rFonts w:ascii="Segoe UI Emoji" w:hAnsi="Segoe UI Emoji"/>
                <w:b w:val="0"/>
                <w:sz w:val="44"/>
                <w:szCs w:val="44"/>
              </w:rPr>
              <w:t>2</w:t>
            </w:r>
            <w:r w:rsidR="00D074E7">
              <w:rPr>
                <w:rFonts w:ascii="Segoe UI Emoji" w:hAnsi="Segoe UI Emoji"/>
                <w:b w:val="0"/>
                <w:sz w:val="44"/>
                <w:szCs w:val="44"/>
              </w:rPr>
              <w:t>2</w:t>
            </w:r>
            <w:r>
              <w:rPr>
                <w:rFonts w:ascii="Segoe UI Emoji" w:hAnsi="Segoe UI Emoji"/>
                <w:b w:val="0"/>
                <w:sz w:val="44"/>
                <w:szCs w:val="44"/>
              </w:rPr>
              <w:t xml:space="preserve"> L</w:t>
            </w:r>
            <w:r w:rsidR="00D074E7">
              <w:rPr>
                <w:rFonts w:ascii="Segoe UI Emoji" w:hAnsi="Segoe UI Emoji"/>
                <w:b w:val="0"/>
                <w:sz w:val="44"/>
                <w:szCs w:val="44"/>
              </w:rPr>
              <w:t>.</w:t>
            </w:r>
            <w:r>
              <w:rPr>
                <w:rFonts w:ascii="Segoe UI Emoji" w:hAnsi="Segoe UI Emoji"/>
                <w:b w:val="0"/>
                <w:sz w:val="44"/>
                <w:szCs w:val="44"/>
              </w:rPr>
              <w:t>A</w:t>
            </w:r>
            <w:r w:rsidR="00D074E7">
              <w:rPr>
                <w:rFonts w:ascii="Segoe UI Emoji" w:hAnsi="Segoe UI Emoji"/>
                <w:b w:val="0"/>
                <w:sz w:val="44"/>
                <w:szCs w:val="44"/>
              </w:rPr>
              <w:t>.</w:t>
            </w:r>
            <w:r w:rsidR="00812780" w:rsidRPr="00812780">
              <w:rPr>
                <w:rFonts w:ascii="Segoe UI Emoji" w:hAnsi="Segoe UI Emoji"/>
                <w:b w:val="0"/>
                <w:sz w:val="44"/>
                <w:szCs w:val="44"/>
              </w:rPr>
              <w:t xml:space="preserve"> concierge association </w:t>
            </w:r>
          </w:p>
          <w:p w14:paraId="02A6277D" w14:textId="77777777" w:rsidR="00812780" w:rsidRPr="00FC5902" w:rsidRDefault="00812780" w:rsidP="00302AF5">
            <w:pPr>
              <w:pStyle w:val="Heading1"/>
              <w:rPr>
                <w:rFonts w:ascii="Segoe UI Emoji" w:hAnsi="Segoe UI Emoji"/>
                <w:b w:val="0"/>
                <w:szCs w:val="20"/>
              </w:rPr>
            </w:pPr>
            <w:r w:rsidRPr="00812780">
              <w:rPr>
                <w:rFonts w:ascii="Segoe UI Emoji" w:hAnsi="Segoe UI Emoji"/>
                <w:b w:val="0"/>
                <w:sz w:val="44"/>
                <w:szCs w:val="44"/>
              </w:rPr>
              <w:t>Membership Application</w:t>
            </w:r>
          </w:p>
        </w:tc>
      </w:tr>
      <w:tr w:rsidR="00812780" w:rsidRPr="00FC5902" w14:paraId="795CA765" w14:textId="77777777" w:rsidTr="00302AF5">
        <w:trPr>
          <w:cantSplit/>
          <w:trHeight w:val="288"/>
        </w:trPr>
        <w:tc>
          <w:tcPr>
            <w:tcW w:w="10710" w:type="dxa"/>
            <w:gridSpan w:val="6"/>
            <w:shd w:val="clear" w:color="auto" w:fill="E6E6E6"/>
            <w:vAlign w:val="center"/>
          </w:tcPr>
          <w:p w14:paraId="77D72F04" w14:textId="47C8CFBC" w:rsidR="00812780" w:rsidRPr="00FC5902" w:rsidRDefault="00812780" w:rsidP="00302AF5">
            <w:pPr>
              <w:pStyle w:val="Heading2"/>
              <w:jc w:val="both"/>
              <w:rPr>
                <w:rFonts w:ascii="Segoe UI Emoji" w:hAnsi="Segoe UI Emoji"/>
                <w:b w:val="0"/>
                <w:caps w:val="0"/>
                <w:sz w:val="19"/>
                <w:szCs w:val="19"/>
              </w:rPr>
            </w:pPr>
            <w:r w:rsidRPr="00FC5902"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 xml:space="preserve">To qualify for membership </w:t>
            </w:r>
            <w:r w:rsidR="003F045B"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>in the L</w:t>
            </w:r>
            <w:r w:rsidR="00D074E7"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>.</w:t>
            </w:r>
            <w:r w:rsidR="003F045B"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>A</w:t>
            </w:r>
            <w:r w:rsidR="00D074E7"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>.</w:t>
            </w:r>
            <w:r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 xml:space="preserve"> </w:t>
            </w:r>
            <w:r w:rsidRPr="00FC5902"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 xml:space="preserve">Concierge Association you must meet the following </w:t>
            </w:r>
            <w:proofErr w:type="gramStart"/>
            <w:r w:rsidRPr="00FC5902"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>criteria:</w:t>
            </w:r>
            <w:proofErr w:type="gramEnd"/>
            <w:r w:rsidRPr="00FC5902"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 xml:space="preserve">  be at least 21 years of age and be employed by a hotel with the title of “Concierge”, work a minimum of 32 hours a week at a desk located in the lobby displaying the sign “Concierge</w:t>
            </w:r>
            <w:r w:rsidR="00A54C4B"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>,</w:t>
            </w:r>
            <w:r w:rsidR="00F10275"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>”</w:t>
            </w:r>
            <w:r w:rsidRPr="00FC5902"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 xml:space="preserve"> and have passed the </w:t>
            </w:r>
            <w:r w:rsidR="00D074E7" w:rsidRPr="00FC5902"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>90-day</w:t>
            </w:r>
            <w:r w:rsidRPr="00FC5902"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 xml:space="preserve"> probationary period in</w:t>
            </w:r>
            <w:r w:rsidR="006E1808"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 xml:space="preserve"> that position. </w:t>
            </w:r>
            <w:r w:rsidR="002B7799"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 xml:space="preserve"> Annual dues are $125.  </w:t>
            </w:r>
            <w:r w:rsidR="006E1808"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 xml:space="preserve">Full Member status </w:t>
            </w:r>
            <w:r w:rsidR="00020A55"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>is granted after having</w:t>
            </w:r>
            <w:r w:rsidRPr="00FC5902"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 xml:space="preserve"> attended at least three (3) LACA meetings within the previous calendar year.  Returning members </w:t>
            </w:r>
            <w:r w:rsidR="00020A55"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 xml:space="preserve">desiring full </w:t>
            </w:r>
            <w:r w:rsidR="00020A55" w:rsidRPr="00FC5902"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>member</w:t>
            </w:r>
            <w:r w:rsidR="00020A55"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 xml:space="preserve">ship status </w:t>
            </w:r>
            <w:r w:rsidRPr="00FC5902"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 xml:space="preserve">who have not fulfilled the minimum meeting requirement are </w:t>
            </w:r>
            <w:r w:rsidR="00CA59A1"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>asked</w:t>
            </w:r>
            <w:r w:rsidRPr="00FC5902"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 xml:space="preserve"> to submit a letter of explanation</w:t>
            </w:r>
            <w:r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 xml:space="preserve"> along with their completed membership application</w:t>
            </w:r>
            <w:r w:rsidR="003F045B"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 xml:space="preserve"> for review by</w:t>
            </w:r>
            <w:r w:rsidRPr="00FC5902"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 xml:space="preserve"> the </w:t>
            </w:r>
            <w:r w:rsidR="006360EF"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>Board of Directors by January 3</w:t>
            </w:r>
            <w:r w:rsidR="00F10275"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>1</w:t>
            </w:r>
            <w:r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 xml:space="preserve">, </w:t>
            </w:r>
            <w:r w:rsidR="00B42138"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>20</w:t>
            </w:r>
            <w:r w:rsidR="00C84A0D"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>2</w:t>
            </w:r>
            <w:r w:rsidR="00D074E7"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>2</w:t>
            </w:r>
            <w:r w:rsidRPr="00FC5902"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>.</w:t>
            </w:r>
          </w:p>
          <w:p w14:paraId="1533A564" w14:textId="77777777" w:rsidR="00812780" w:rsidRPr="00FC5902" w:rsidRDefault="00812780" w:rsidP="00302AF5">
            <w:pPr>
              <w:pStyle w:val="Heading2"/>
              <w:rPr>
                <w:rFonts w:ascii="Segoe UI Emoji" w:hAnsi="Segoe UI Emoji"/>
                <w:b w:val="0"/>
                <w:sz w:val="24"/>
                <w:szCs w:val="24"/>
              </w:rPr>
            </w:pPr>
            <w:r w:rsidRPr="00FC5902">
              <w:rPr>
                <w:rFonts w:ascii="Segoe UI Emoji" w:hAnsi="Segoe UI Emoji"/>
                <w:b w:val="0"/>
                <w:sz w:val="24"/>
                <w:szCs w:val="24"/>
              </w:rPr>
              <w:t>Applicant Information</w:t>
            </w:r>
          </w:p>
        </w:tc>
      </w:tr>
      <w:tr w:rsidR="00812780" w:rsidRPr="00FC5902" w14:paraId="6A2D4B24" w14:textId="77777777" w:rsidTr="00302AF5">
        <w:trPr>
          <w:cantSplit/>
          <w:trHeight w:val="259"/>
        </w:trPr>
        <w:tc>
          <w:tcPr>
            <w:tcW w:w="10710" w:type="dxa"/>
            <w:gridSpan w:val="6"/>
            <w:shd w:val="clear" w:color="auto" w:fill="auto"/>
            <w:vAlign w:val="center"/>
          </w:tcPr>
          <w:p w14:paraId="728EC520" w14:textId="77777777" w:rsidR="00812780" w:rsidRPr="009A7D53" w:rsidRDefault="00812780" w:rsidP="0089666F">
            <w:pPr>
              <w:rPr>
                <w:rFonts w:ascii="Segoe UI Emoji" w:hAnsi="Segoe UI Emoji"/>
                <w:sz w:val="22"/>
                <w:szCs w:val="22"/>
              </w:rPr>
            </w:pPr>
            <w:r w:rsidRPr="009A7D53">
              <w:rPr>
                <w:rFonts w:ascii="Segoe UI Emoji" w:hAnsi="Segoe UI Emoji"/>
                <w:sz w:val="22"/>
                <w:szCs w:val="22"/>
              </w:rPr>
              <w:t>Name:</w:t>
            </w:r>
            <w:r w:rsidR="00C06CE6">
              <w:rPr>
                <w:rFonts w:ascii="Segoe UI Emoji" w:hAnsi="Segoe UI Emoji"/>
                <w:sz w:val="22"/>
                <w:szCs w:val="22"/>
              </w:rPr>
              <w:t xml:space="preserve"> 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2"/>
            <w:r w:rsidR="0089666F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7D2D1B">
              <w:rPr>
                <w:rFonts w:ascii="Segoe UI Emoji" w:hAnsi="Segoe UI Emoji"/>
                <w:sz w:val="22"/>
                <w:szCs w:val="22"/>
              </w:rPr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0"/>
            <w:r w:rsidR="00D322EF">
              <w:rPr>
                <w:rFonts w:ascii="Segoe UI Emoji" w:hAnsi="Segoe UI Emoji"/>
                <w:sz w:val="22"/>
                <w:szCs w:val="22"/>
              </w:rPr>
              <w:t xml:space="preserve"> </w:t>
            </w:r>
          </w:p>
        </w:tc>
      </w:tr>
      <w:tr w:rsidR="00812780" w:rsidRPr="00FC5902" w14:paraId="303E25C8" w14:textId="77777777" w:rsidTr="0089666F">
        <w:trPr>
          <w:cantSplit/>
          <w:trHeight w:val="259"/>
        </w:trPr>
        <w:tc>
          <w:tcPr>
            <w:tcW w:w="6836" w:type="dxa"/>
            <w:gridSpan w:val="2"/>
            <w:shd w:val="clear" w:color="auto" w:fill="auto"/>
            <w:vAlign w:val="center"/>
          </w:tcPr>
          <w:p w14:paraId="66A8A148" w14:textId="77777777" w:rsidR="00812780" w:rsidRPr="009A7D53" w:rsidRDefault="00812780" w:rsidP="0089666F">
            <w:pPr>
              <w:rPr>
                <w:rFonts w:ascii="Segoe UI Emoji" w:hAnsi="Segoe UI Emoji"/>
                <w:sz w:val="22"/>
                <w:szCs w:val="22"/>
              </w:rPr>
            </w:pPr>
            <w:r w:rsidRPr="009A7D53">
              <w:rPr>
                <w:rFonts w:ascii="Segoe UI Emoji" w:hAnsi="Segoe UI Emoji"/>
                <w:sz w:val="22"/>
                <w:szCs w:val="22"/>
              </w:rPr>
              <w:t>Hotel Name:</w:t>
            </w:r>
            <w:r w:rsidR="008B1791"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" w:name="Text3"/>
            <w:r w:rsidR="0089666F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7D2D1B">
              <w:rPr>
                <w:rFonts w:ascii="Segoe UI Emoji" w:hAnsi="Segoe UI Emoji"/>
                <w:sz w:val="22"/>
                <w:szCs w:val="22"/>
              </w:rPr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874" w:type="dxa"/>
            <w:gridSpan w:val="4"/>
            <w:shd w:val="clear" w:color="auto" w:fill="auto"/>
            <w:vAlign w:val="center"/>
          </w:tcPr>
          <w:p w14:paraId="6E403500" w14:textId="77777777" w:rsidR="00812780" w:rsidRPr="009A7D53" w:rsidRDefault="006360EF" w:rsidP="00302AF5">
            <w:p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Concierge </w:t>
            </w:r>
            <w:r w:rsidR="00812780" w:rsidRPr="009A7D53">
              <w:rPr>
                <w:rFonts w:ascii="Segoe UI Emoji" w:hAnsi="Segoe UI Emoji"/>
                <w:sz w:val="22"/>
                <w:szCs w:val="22"/>
              </w:rPr>
              <w:t>Phone:</w:t>
            </w:r>
            <w:r w:rsidR="008B1791"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8B1791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7D2D1B">
              <w:rPr>
                <w:rFonts w:ascii="Segoe UI Emoji" w:hAnsi="Segoe UI Emoji"/>
                <w:sz w:val="22"/>
                <w:szCs w:val="22"/>
              </w:rPr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8B1791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B1791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B1791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B1791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B1791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2"/>
          </w:p>
        </w:tc>
      </w:tr>
      <w:tr w:rsidR="00812780" w:rsidRPr="00FC5902" w14:paraId="2DFC9E97" w14:textId="77777777" w:rsidTr="00302AF5">
        <w:trPr>
          <w:cantSplit/>
          <w:trHeight w:val="259"/>
        </w:trPr>
        <w:tc>
          <w:tcPr>
            <w:tcW w:w="10710" w:type="dxa"/>
            <w:gridSpan w:val="6"/>
            <w:shd w:val="clear" w:color="auto" w:fill="auto"/>
            <w:vAlign w:val="center"/>
          </w:tcPr>
          <w:p w14:paraId="5B3C28F8" w14:textId="77777777" w:rsidR="00812780" w:rsidRPr="009A7D53" w:rsidRDefault="00812780" w:rsidP="0089666F">
            <w:pPr>
              <w:rPr>
                <w:rFonts w:ascii="Segoe UI Emoji" w:hAnsi="Segoe UI Emoji"/>
                <w:sz w:val="22"/>
                <w:szCs w:val="22"/>
              </w:rPr>
            </w:pPr>
            <w:r w:rsidRPr="009A7D53">
              <w:rPr>
                <w:rFonts w:ascii="Segoe UI Emoji" w:hAnsi="Segoe UI Emoji"/>
                <w:sz w:val="22"/>
                <w:szCs w:val="22"/>
              </w:rPr>
              <w:t>Hotel Address:</w:t>
            </w:r>
            <w:r w:rsidR="008B1791"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3" w:name="Text5"/>
            <w:r w:rsidR="0089666F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7D2D1B">
              <w:rPr>
                <w:rFonts w:ascii="Segoe UI Emoji" w:hAnsi="Segoe UI Emoji"/>
                <w:sz w:val="22"/>
                <w:szCs w:val="22"/>
              </w:rPr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3"/>
          </w:p>
        </w:tc>
      </w:tr>
      <w:tr w:rsidR="00812780" w:rsidRPr="00FC5902" w14:paraId="17A130B4" w14:textId="77777777" w:rsidTr="0089666F">
        <w:trPr>
          <w:cantSplit/>
          <w:trHeight w:val="259"/>
        </w:trPr>
        <w:tc>
          <w:tcPr>
            <w:tcW w:w="6836" w:type="dxa"/>
            <w:gridSpan w:val="2"/>
            <w:shd w:val="clear" w:color="auto" w:fill="auto"/>
            <w:vAlign w:val="center"/>
          </w:tcPr>
          <w:p w14:paraId="4F5CE14B" w14:textId="77777777" w:rsidR="00812780" w:rsidRPr="009A7D53" w:rsidRDefault="00812780" w:rsidP="0089666F">
            <w:pPr>
              <w:rPr>
                <w:rFonts w:ascii="Segoe UI Emoji" w:hAnsi="Segoe UI Emoji"/>
                <w:sz w:val="22"/>
                <w:szCs w:val="22"/>
              </w:rPr>
            </w:pPr>
            <w:r w:rsidRPr="009A7D53">
              <w:rPr>
                <w:rFonts w:ascii="Segoe UI Emoji" w:hAnsi="Segoe UI Emoji"/>
                <w:sz w:val="22"/>
                <w:szCs w:val="22"/>
              </w:rPr>
              <w:t>City:</w:t>
            </w:r>
            <w:r w:rsidR="008B1791"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4" w:name="Text6"/>
            <w:r w:rsidR="0089666F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7D2D1B">
              <w:rPr>
                <w:rFonts w:ascii="Segoe UI Emoji" w:hAnsi="Segoe UI Emoji"/>
                <w:sz w:val="22"/>
                <w:szCs w:val="22"/>
              </w:rPr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393BDD4D" w14:textId="77777777" w:rsidR="00812780" w:rsidRPr="009A7D53" w:rsidRDefault="00812780" w:rsidP="00302AF5">
            <w:pPr>
              <w:rPr>
                <w:rFonts w:ascii="Segoe UI Emoji" w:hAnsi="Segoe UI Emoji"/>
                <w:sz w:val="22"/>
                <w:szCs w:val="22"/>
              </w:rPr>
            </w:pPr>
            <w:r w:rsidRPr="009A7D53">
              <w:rPr>
                <w:rFonts w:ascii="Segoe UI Emoji" w:hAnsi="Segoe UI Emoji"/>
                <w:sz w:val="22"/>
                <w:szCs w:val="22"/>
              </w:rPr>
              <w:t>State: CA</w:t>
            </w:r>
          </w:p>
        </w:tc>
        <w:tc>
          <w:tcPr>
            <w:tcW w:w="2704" w:type="dxa"/>
            <w:gridSpan w:val="2"/>
            <w:shd w:val="clear" w:color="auto" w:fill="auto"/>
            <w:vAlign w:val="center"/>
          </w:tcPr>
          <w:p w14:paraId="48A5B1C2" w14:textId="77777777" w:rsidR="00812780" w:rsidRPr="009A7D53" w:rsidRDefault="00812780" w:rsidP="0089666F">
            <w:pPr>
              <w:rPr>
                <w:rFonts w:ascii="Segoe UI Emoji" w:hAnsi="Segoe UI Emoji"/>
                <w:sz w:val="22"/>
                <w:szCs w:val="22"/>
              </w:rPr>
            </w:pPr>
            <w:r w:rsidRPr="009A7D53">
              <w:rPr>
                <w:rFonts w:ascii="Segoe UI Emoji" w:hAnsi="Segoe UI Emoji"/>
                <w:sz w:val="22"/>
                <w:szCs w:val="22"/>
              </w:rPr>
              <w:t>ZIP Code:</w:t>
            </w:r>
            <w:r w:rsidR="008B1791"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7"/>
            <w:r w:rsidR="0089666F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7D2D1B">
              <w:rPr>
                <w:rFonts w:ascii="Segoe UI Emoji" w:hAnsi="Segoe UI Emoji"/>
                <w:sz w:val="22"/>
                <w:szCs w:val="22"/>
              </w:rPr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5"/>
          </w:p>
        </w:tc>
      </w:tr>
      <w:tr w:rsidR="00812780" w:rsidRPr="00FC5902" w14:paraId="3988C90C" w14:textId="77777777" w:rsidTr="00302AF5">
        <w:trPr>
          <w:cantSplit/>
          <w:trHeight w:val="288"/>
        </w:trPr>
        <w:tc>
          <w:tcPr>
            <w:tcW w:w="10710" w:type="dxa"/>
            <w:gridSpan w:val="6"/>
            <w:shd w:val="clear" w:color="auto" w:fill="E6E6E6"/>
            <w:vAlign w:val="center"/>
          </w:tcPr>
          <w:p w14:paraId="1DD618F9" w14:textId="77777777" w:rsidR="00812780" w:rsidRPr="009A7D53" w:rsidRDefault="00812780" w:rsidP="00302AF5">
            <w:pPr>
              <w:pStyle w:val="Heading2"/>
              <w:rPr>
                <w:rFonts w:ascii="Segoe UI Emoji" w:hAnsi="Segoe UI Emoji"/>
                <w:b w:val="0"/>
                <w:sz w:val="24"/>
                <w:szCs w:val="24"/>
              </w:rPr>
            </w:pPr>
            <w:r w:rsidRPr="009A7D53">
              <w:rPr>
                <w:rFonts w:ascii="Segoe UI Emoji" w:hAnsi="Segoe UI Emoji"/>
                <w:b w:val="0"/>
                <w:sz w:val="24"/>
                <w:szCs w:val="24"/>
              </w:rPr>
              <w:t>personal information</w:t>
            </w:r>
          </w:p>
        </w:tc>
      </w:tr>
      <w:tr w:rsidR="00F3306F" w:rsidRPr="00FC5902" w14:paraId="23D372C1" w14:textId="77777777" w:rsidTr="00A23079">
        <w:trPr>
          <w:cantSplit/>
          <w:trHeight w:val="259"/>
        </w:trPr>
        <w:tc>
          <w:tcPr>
            <w:tcW w:w="5355" w:type="dxa"/>
            <w:shd w:val="clear" w:color="auto" w:fill="auto"/>
            <w:vAlign w:val="center"/>
          </w:tcPr>
          <w:p w14:paraId="4F959ADD" w14:textId="77777777" w:rsidR="00F3306F" w:rsidRPr="009A7D53" w:rsidRDefault="00F3306F" w:rsidP="00BF4AAF">
            <w:pPr>
              <w:rPr>
                <w:rFonts w:ascii="Segoe UI Emoji" w:hAnsi="Segoe UI Emoji"/>
                <w:sz w:val="22"/>
                <w:szCs w:val="22"/>
              </w:rPr>
            </w:pPr>
            <w:r w:rsidRPr="009A7D53">
              <w:rPr>
                <w:rFonts w:ascii="Segoe UI Emoji" w:hAnsi="Segoe UI Emoji"/>
                <w:sz w:val="22"/>
                <w:szCs w:val="22"/>
              </w:rPr>
              <w:t>Date of Birth (Month &amp; Date):</w:t>
            </w:r>
            <w:r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8"/>
            <w:r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7D2D1B">
              <w:rPr>
                <w:rFonts w:ascii="Segoe UI Emoji" w:hAnsi="Segoe UI Emoji"/>
                <w:sz w:val="22"/>
                <w:szCs w:val="22"/>
              </w:rPr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6"/>
            <w:r>
              <w:rPr>
                <w:rFonts w:ascii="Segoe UI Emoji" w:hAnsi="Segoe UI Emoji"/>
                <w:sz w:val="22"/>
                <w:szCs w:val="22"/>
              </w:rPr>
              <w:t>/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9"/>
            <w:r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7D2D1B">
              <w:rPr>
                <w:rFonts w:ascii="Segoe UI Emoji" w:hAnsi="Segoe UI Emoji"/>
                <w:sz w:val="22"/>
                <w:szCs w:val="22"/>
              </w:rPr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355" w:type="dxa"/>
            <w:gridSpan w:val="5"/>
            <w:shd w:val="clear" w:color="auto" w:fill="auto"/>
            <w:vAlign w:val="center"/>
          </w:tcPr>
          <w:p w14:paraId="3962F165" w14:textId="77777777" w:rsidR="00F3306F" w:rsidRPr="009A7D53" w:rsidRDefault="00F3306F" w:rsidP="00BF4AAF">
            <w:p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Mobile </w:t>
            </w:r>
            <w:r w:rsidRPr="009A7D53">
              <w:rPr>
                <w:rFonts w:ascii="Segoe UI Emoji" w:hAnsi="Segoe UI Emoji"/>
                <w:sz w:val="22"/>
                <w:szCs w:val="22"/>
              </w:rPr>
              <w:t xml:space="preserve">Phone: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7D2D1B">
              <w:rPr>
                <w:rFonts w:ascii="Segoe UI Emoji" w:hAnsi="Segoe UI Emoji"/>
                <w:sz w:val="22"/>
                <w:szCs w:val="22"/>
              </w:rPr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</w:p>
        </w:tc>
      </w:tr>
      <w:tr w:rsidR="00812780" w:rsidRPr="00FC5902" w14:paraId="744F31E4" w14:textId="77777777" w:rsidTr="00A94F58">
        <w:trPr>
          <w:cantSplit/>
          <w:trHeight w:val="293"/>
        </w:trPr>
        <w:tc>
          <w:tcPr>
            <w:tcW w:w="10710" w:type="dxa"/>
            <w:gridSpan w:val="6"/>
            <w:shd w:val="clear" w:color="auto" w:fill="auto"/>
            <w:vAlign w:val="center"/>
          </w:tcPr>
          <w:p w14:paraId="01E61F66" w14:textId="77777777" w:rsidR="00812780" w:rsidRPr="009A7D53" w:rsidRDefault="00812780" w:rsidP="00A3564A">
            <w:pPr>
              <w:rPr>
                <w:rFonts w:ascii="Segoe UI Emoji" w:hAnsi="Segoe UI Emoji"/>
                <w:sz w:val="22"/>
                <w:szCs w:val="22"/>
              </w:rPr>
            </w:pPr>
            <w:r w:rsidRPr="009A7D53">
              <w:rPr>
                <w:rFonts w:ascii="Segoe UI Emoji" w:hAnsi="Segoe UI Emoji"/>
                <w:sz w:val="22"/>
                <w:szCs w:val="22"/>
              </w:rPr>
              <w:t>Email Address (to receive</w:t>
            </w:r>
            <w:r w:rsidR="0089666F">
              <w:rPr>
                <w:rFonts w:ascii="Segoe UI Emoji" w:hAnsi="Segoe UI Emoji"/>
                <w:sz w:val="22"/>
                <w:szCs w:val="22"/>
              </w:rPr>
              <w:t xml:space="preserve"> updates and</w:t>
            </w:r>
            <w:r w:rsidRPr="009A7D53">
              <w:rPr>
                <w:rFonts w:ascii="Segoe UI Emoji" w:hAnsi="Segoe UI Emoji"/>
                <w:sz w:val="22"/>
                <w:szCs w:val="22"/>
              </w:rPr>
              <w:t xml:space="preserve"> invitations):</w:t>
            </w:r>
            <w:r w:rsidR="00D322EF">
              <w:rPr>
                <w:rFonts w:ascii="Segoe UI Emoji" w:hAnsi="Segoe UI Emoji"/>
                <w:sz w:val="22"/>
                <w:szCs w:val="22"/>
              </w:rPr>
              <w:t xml:space="preserve"> 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A3564A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7D2D1B">
              <w:rPr>
                <w:rFonts w:ascii="Segoe UI Emoji" w:hAnsi="Segoe UI Emoji"/>
                <w:sz w:val="22"/>
                <w:szCs w:val="22"/>
              </w:rPr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8"/>
          </w:p>
        </w:tc>
      </w:tr>
      <w:tr w:rsidR="00A94F58" w:rsidRPr="00FC5902" w14:paraId="525DA5A2" w14:textId="77777777" w:rsidTr="00302AF5">
        <w:trPr>
          <w:cantSplit/>
          <w:trHeight w:val="292"/>
        </w:trPr>
        <w:tc>
          <w:tcPr>
            <w:tcW w:w="10710" w:type="dxa"/>
            <w:gridSpan w:val="6"/>
            <w:shd w:val="clear" w:color="auto" w:fill="auto"/>
            <w:vAlign w:val="center"/>
          </w:tcPr>
          <w:p w14:paraId="1D39ED9F" w14:textId="77777777" w:rsidR="00A94F58" w:rsidRPr="009A7D53" w:rsidRDefault="00A94F58" w:rsidP="00302AF5">
            <w:pPr>
              <w:rPr>
                <w:rFonts w:ascii="Segoe UI Emoji" w:hAnsi="Segoe UI Emoji"/>
                <w:sz w:val="22"/>
                <w:szCs w:val="22"/>
              </w:rPr>
            </w:pPr>
            <w:r w:rsidRPr="009A7D53">
              <w:rPr>
                <w:rFonts w:ascii="Segoe UI Emoji" w:hAnsi="Segoe UI Emoji"/>
                <w:sz w:val="22"/>
                <w:szCs w:val="22"/>
              </w:rPr>
              <w:t>Would you like to share this ema</w:t>
            </w:r>
            <w:r w:rsidR="001C634E">
              <w:rPr>
                <w:rFonts w:ascii="Segoe UI Emoji" w:hAnsi="Segoe UI Emoji"/>
                <w:sz w:val="22"/>
                <w:szCs w:val="22"/>
              </w:rPr>
              <w:t>il address with industry partners</w:t>
            </w:r>
            <w:r w:rsidRPr="009A7D53">
              <w:rPr>
                <w:rFonts w:ascii="Segoe UI Emoji" w:hAnsi="Segoe UI Emoji"/>
                <w:sz w:val="22"/>
                <w:szCs w:val="22"/>
              </w:rPr>
              <w:t xml:space="preserve">?:       YES 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Segoe UI Emoji" w:hAnsi="Segoe UI Emoji"/>
                <w:sz w:val="22"/>
                <w:szCs w:val="22"/>
              </w:rPr>
              <w:instrText xml:space="preserve"> FORMCHECKBOX </w:instrText>
            </w:r>
            <w:r w:rsidR="00C4720E">
              <w:rPr>
                <w:rFonts w:ascii="Segoe UI Emoji" w:hAnsi="Segoe UI Emoji"/>
                <w:sz w:val="22"/>
                <w:szCs w:val="22"/>
              </w:rPr>
            </w:r>
            <w:r w:rsidR="00C4720E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9"/>
            <w:r>
              <w:rPr>
                <w:rFonts w:ascii="Segoe UI Emoji" w:hAnsi="Segoe UI Emoji"/>
                <w:sz w:val="22"/>
                <w:szCs w:val="22"/>
              </w:rPr>
              <w:t xml:space="preserve">   </w:t>
            </w:r>
            <w:r w:rsidRPr="009A7D53">
              <w:rPr>
                <w:rFonts w:ascii="Segoe UI Emoji" w:hAnsi="Segoe UI Emoji"/>
                <w:sz w:val="22"/>
                <w:szCs w:val="22"/>
              </w:rPr>
              <w:t>NO</w:t>
            </w:r>
            <w:r>
              <w:rPr>
                <w:rFonts w:ascii="Segoe UI Emoji" w:hAnsi="Segoe UI Emoji"/>
                <w:sz w:val="22"/>
                <w:szCs w:val="22"/>
              </w:rPr>
              <w:t xml:space="preserve">  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rFonts w:ascii="Segoe UI Emoji" w:hAnsi="Segoe UI Emoji"/>
                <w:sz w:val="22"/>
                <w:szCs w:val="22"/>
              </w:rPr>
              <w:instrText xml:space="preserve"> FORMCHECKBOX </w:instrText>
            </w:r>
            <w:r w:rsidR="00C4720E">
              <w:rPr>
                <w:rFonts w:ascii="Segoe UI Emoji" w:hAnsi="Segoe UI Emoji"/>
                <w:sz w:val="22"/>
                <w:szCs w:val="22"/>
              </w:rPr>
            </w:r>
            <w:r w:rsidR="00C4720E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10"/>
          </w:p>
        </w:tc>
      </w:tr>
      <w:tr w:rsidR="00812780" w:rsidRPr="00FC5902" w14:paraId="62F52DE5" w14:textId="77777777" w:rsidTr="00302AF5">
        <w:trPr>
          <w:cantSplit/>
          <w:trHeight w:val="259"/>
        </w:trPr>
        <w:tc>
          <w:tcPr>
            <w:tcW w:w="10710" w:type="dxa"/>
            <w:gridSpan w:val="6"/>
            <w:shd w:val="clear" w:color="auto" w:fill="auto"/>
            <w:vAlign w:val="center"/>
          </w:tcPr>
          <w:p w14:paraId="6DA80C85" w14:textId="77777777" w:rsidR="00812780" w:rsidRPr="009A7D53" w:rsidRDefault="00F3306F" w:rsidP="00C766EF">
            <w:p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Concierge Desk General </w:t>
            </w:r>
            <w:r w:rsidRPr="009A7D53">
              <w:rPr>
                <w:rFonts w:ascii="Segoe UI Emoji" w:hAnsi="Segoe UI Emoji"/>
                <w:sz w:val="22"/>
                <w:szCs w:val="22"/>
              </w:rPr>
              <w:t>Email Address</w:t>
            </w:r>
            <w:r>
              <w:rPr>
                <w:rFonts w:ascii="Segoe UI Emoji" w:hAnsi="Segoe UI Emoji"/>
                <w:sz w:val="22"/>
                <w:szCs w:val="22"/>
              </w:rPr>
              <w:t xml:space="preserve">: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="00C766EF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7D2D1B">
              <w:rPr>
                <w:rFonts w:ascii="Segoe UI Emoji" w:hAnsi="Segoe UI Emoji"/>
                <w:sz w:val="22"/>
                <w:szCs w:val="22"/>
              </w:rPr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C766E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C766E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C766E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C766E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C766E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11"/>
          </w:p>
        </w:tc>
      </w:tr>
      <w:tr w:rsidR="0089666F" w:rsidRPr="00FC5902" w14:paraId="45FC9987" w14:textId="77777777" w:rsidTr="0089666F">
        <w:trPr>
          <w:cantSplit/>
          <w:trHeight w:val="259"/>
        </w:trPr>
        <w:tc>
          <w:tcPr>
            <w:tcW w:w="5355" w:type="dxa"/>
            <w:shd w:val="clear" w:color="auto" w:fill="auto"/>
            <w:vAlign w:val="center"/>
          </w:tcPr>
          <w:p w14:paraId="72EE9376" w14:textId="77777777" w:rsidR="0089666F" w:rsidRPr="009A7D53" w:rsidRDefault="0089666F" w:rsidP="00A3564A">
            <w:p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>Emergency Contact</w:t>
            </w:r>
            <w:r w:rsidRPr="009A7D53">
              <w:rPr>
                <w:rFonts w:ascii="Segoe UI Emoji" w:hAnsi="Segoe UI Emoji"/>
                <w:sz w:val="22"/>
                <w:szCs w:val="22"/>
              </w:rPr>
              <w:t>:</w:t>
            </w:r>
            <w:r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25"/>
            <w:r w:rsidR="00A3564A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7D2D1B">
              <w:rPr>
                <w:rFonts w:ascii="Segoe UI Emoji" w:hAnsi="Segoe UI Emoji"/>
                <w:sz w:val="22"/>
                <w:szCs w:val="22"/>
              </w:rPr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12"/>
            <w:r w:rsidRPr="009A7D53">
              <w:rPr>
                <w:rFonts w:ascii="Segoe UI Emoji" w:hAnsi="Segoe UI Emoji"/>
                <w:sz w:val="22"/>
                <w:szCs w:val="22"/>
              </w:rPr>
              <w:t xml:space="preserve">                                                           </w:t>
            </w:r>
          </w:p>
        </w:tc>
        <w:tc>
          <w:tcPr>
            <w:tcW w:w="2831" w:type="dxa"/>
            <w:gridSpan w:val="4"/>
            <w:shd w:val="clear" w:color="auto" w:fill="auto"/>
            <w:vAlign w:val="center"/>
          </w:tcPr>
          <w:p w14:paraId="459C1DF0" w14:textId="77777777" w:rsidR="0089666F" w:rsidRPr="009A7D53" w:rsidRDefault="0089666F" w:rsidP="00A3564A">
            <w:p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Relationship: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3" w:name="Text24"/>
            <w:r w:rsidR="00A3564A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7D2D1B">
              <w:rPr>
                <w:rFonts w:ascii="Segoe UI Emoji" w:hAnsi="Segoe UI Emoji"/>
                <w:sz w:val="22"/>
                <w:szCs w:val="22"/>
              </w:rPr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524" w:type="dxa"/>
            <w:shd w:val="clear" w:color="auto" w:fill="auto"/>
            <w:vAlign w:val="center"/>
          </w:tcPr>
          <w:p w14:paraId="113554A3" w14:textId="77777777" w:rsidR="0089666F" w:rsidRPr="009A7D53" w:rsidRDefault="0089666F" w:rsidP="00A3564A">
            <w:pPr>
              <w:rPr>
                <w:rFonts w:ascii="Segoe UI Emoji" w:hAnsi="Segoe UI Emoji"/>
                <w:sz w:val="22"/>
                <w:szCs w:val="22"/>
              </w:rPr>
            </w:pPr>
            <w:r w:rsidRPr="009A7D53">
              <w:rPr>
                <w:rFonts w:ascii="Segoe UI Emoji" w:hAnsi="Segoe UI Emoji"/>
                <w:sz w:val="22"/>
                <w:szCs w:val="22"/>
              </w:rPr>
              <w:t>Phone:</w:t>
            </w:r>
            <w:r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4" w:name="Text23"/>
            <w:r w:rsidR="00A3564A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7D2D1B">
              <w:rPr>
                <w:rFonts w:ascii="Segoe UI Emoji" w:hAnsi="Segoe UI Emoji"/>
                <w:sz w:val="22"/>
                <w:szCs w:val="22"/>
              </w:rPr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14"/>
          </w:p>
        </w:tc>
      </w:tr>
      <w:tr w:rsidR="00812780" w:rsidRPr="00FC5902" w14:paraId="74DBE723" w14:textId="77777777" w:rsidTr="00302AF5">
        <w:trPr>
          <w:cantSplit/>
          <w:trHeight w:val="288"/>
        </w:trPr>
        <w:tc>
          <w:tcPr>
            <w:tcW w:w="10710" w:type="dxa"/>
            <w:gridSpan w:val="6"/>
            <w:shd w:val="clear" w:color="auto" w:fill="E6E6E6"/>
            <w:vAlign w:val="center"/>
          </w:tcPr>
          <w:p w14:paraId="069A9F3F" w14:textId="77777777" w:rsidR="00812780" w:rsidRPr="00FC5902" w:rsidRDefault="002547DE" w:rsidP="00302AF5">
            <w:pPr>
              <w:pStyle w:val="Heading2"/>
              <w:rPr>
                <w:rFonts w:ascii="Segoe UI Emoji" w:hAnsi="Segoe UI Emoji"/>
                <w:b w:val="0"/>
                <w:sz w:val="24"/>
                <w:szCs w:val="24"/>
              </w:rPr>
            </w:pPr>
            <w:r>
              <w:rPr>
                <w:rFonts w:ascii="Segoe UI Emoji" w:hAnsi="Segoe UI Emoji"/>
                <w:b w:val="0"/>
                <w:sz w:val="24"/>
                <w:szCs w:val="24"/>
              </w:rPr>
              <w:t>PROFESSIONAL</w:t>
            </w:r>
            <w:r w:rsidR="00812780" w:rsidRPr="00FC5902">
              <w:rPr>
                <w:rFonts w:ascii="Segoe UI Emoji" w:hAnsi="Segoe UI Emoji"/>
                <w:b w:val="0"/>
                <w:sz w:val="24"/>
                <w:szCs w:val="24"/>
              </w:rPr>
              <w:t xml:space="preserve"> information</w:t>
            </w:r>
          </w:p>
        </w:tc>
      </w:tr>
      <w:tr w:rsidR="00A94F58" w:rsidRPr="00FC5902" w14:paraId="6EFE57AD" w14:textId="77777777" w:rsidTr="005C7BD6">
        <w:trPr>
          <w:cantSplit/>
          <w:trHeight w:val="259"/>
        </w:trPr>
        <w:tc>
          <w:tcPr>
            <w:tcW w:w="5355" w:type="dxa"/>
            <w:shd w:val="clear" w:color="auto" w:fill="auto"/>
            <w:vAlign w:val="center"/>
          </w:tcPr>
          <w:p w14:paraId="333F0CD9" w14:textId="77777777" w:rsidR="00A94F58" w:rsidRPr="009A7D53" w:rsidRDefault="00A94F58" w:rsidP="00A3564A">
            <w:p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>Year started in</w:t>
            </w:r>
            <w:r w:rsidRPr="009A7D53">
              <w:rPr>
                <w:rFonts w:ascii="Segoe UI Emoji" w:hAnsi="Segoe UI Emoji"/>
                <w:sz w:val="22"/>
                <w:szCs w:val="22"/>
              </w:rPr>
              <w:t xml:space="preserve"> Concierge Profession:</w:t>
            </w:r>
            <w:r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Text13"/>
            <w:r w:rsidR="00A3564A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7D2D1B">
              <w:rPr>
                <w:rFonts w:ascii="Segoe UI Emoji" w:hAnsi="Segoe UI Emoji"/>
                <w:sz w:val="22"/>
                <w:szCs w:val="22"/>
              </w:rPr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15"/>
            <w:r>
              <w:rPr>
                <w:rFonts w:ascii="Segoe UI Emoji" w:hAnsi="Segoe UI Emoji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5355" w:type="dxa"/>
            <w:gridSpan w:val="5"/>
            <w:shd w:val="clear" w:color="auto" w:fill="auto"/>
            <w:vAlign w:val="center"/>
          </w:tcPr>
          <w:p w14:paraId="14DCA04D" w14:textId="77777777" w:rsidR="00A94F58" w:rsidRPr="009A7D53" w:rsidRDefault="00A94F58" w:rsidP="00A3564A">
            <w:p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Years as Concierge: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14"/>
            <w:r w:rsidR="00A3564A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7D2D1B">
              <w:rPr>
                <w:rFonts w:ascii="Segoe UI Emoji" w:hAnsi="Segoe UI Emoji"/>
                <w:sz w:val="22"/>
                <w:szCs w:val="22"/>
              </w:rPr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16"/>
          </w:p>
        </w:tc>
      </w:tr>
      <w:tr w:rsidR="00A94F58" w:rsidRPr="00FC5902" w14:paraId="25FEA71B" w14:textId="77777777" w:rsidTr="009A19C0">
        <w:trPr>
          <w:cantSplit/>
          <w:trHeight w:val="259"/>
        </w:trPr>
        <w:tc>
          <w:tcPr>
            <w:tcW w:w="5355" w:type="dxa"/>
            <w:shd w:val="clear" w:color="auto" w:fill="auto"/>
            <w:vAlign w:val="center"/>
          </w:tcPr>
          <w:p w14:paraId="2E768069" w14:textId="77777777" w:rsidR="00A94F58" w:rsidRPr="009A7D53" w:rsidRDefault="00A94F58" w:rsidP="00A94F58">
            <w:pPr>
              <w:rPr>
                <w:rFonts w:ascii="Segoe UI Emoji" w:hAnsi="Segoe UI Emoji"/>
                <w:sz w:val="22"/>
                <w:szCs w:val="22"/>
              </w:rPr>
            </w:pPr>
            <w:r w:rsidRPr="009A7D53">
              <w:rPr>
                <w:rFonts w:ascii="Segoe UI Emoji" w:hAnsi="Segoe UI Emoji"/>
                <w:sz w:val="22"/>
                <w:szCs w:val="22"/>
              </w:rPr>
              <w:t>Les Clefs d’Or Member</w:t>
            </w:r>
            <w:r>
              <w:rPr>
                <w:rFonts w:ascii="Segoe UI Emoji" w:hAnsi="Segoe UI Emoji"/>
                <w:sz w:val="22"/>
                <w:szCs w:val="22"/>
              </w:rPr>
              <w:t xml:space="preserve">:      </w:t>
            </w:r>
            <w:r w:rsidRPr="009A7D53"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="00B42138">
              <w:rPr>
                <w:rFonts w:ascii="Segoe UI Emoji" w:hAnsi="Segoe UI Emoji"/>
                <w:sz w:val="22"/>
                <w:szCs w:val="22"/>
              </w:rPr>
              <w:t xml:space="preserve">           </w:t>
            </w:r>
            <w:r w:rsidRPr="009A7D53">
              <w:rPr>
                <w:rFonts w:ascii="Segoe UI Emoji" w:hAnsi="Segoe UI Emoji"/>
                <w:sz w:val="22"/>
                <w:szCs w:val="22"/>
              </w:rPr>
              <w:t xml:space="preserve">YES  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>
              <w:rPr>
                <w:rFonts w:ascii="Segoe UI Emoji" w:hAnsi="Segoe UI Emoji"/>
                <w:sz w:val="22"/>
                <w:szCs w:val="22"/>
              </w:rPr>
              <w:instrText xml:space="preserve"> FORMCHECKBOX </w:instrText>
            </w:r>
            <w:r w:rsidR="00C4720E">
              <w:rPr>
                <w:rFonts w:ascii="Segoe UI Emoji" w:hAnsi="Segoe UI Emoji"/>
                <w:sz w:val="22"/>
                <w:szCs w:val="22"/>
              </w:rPr>
            </w:r>
            <w:r w:rsidR="00C4720E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17"/>
            <w:r>
              <w:rPr>
                <w:rFonts w:ascii="Segoe UI Emoji" w:hAnsi="Segoe UI Emoji"/>
                <w:sz w:val="22"/>
                <w:szCs w:val="22"/>
              </w:rPr>
              <w:t xml:space="preserve">   </w:t>
            </w:r>
            <w:r w:rsidRPr="009A7D53">
              <w:rPr>
                <w:rFonts w:ascii="Segoe UI Emoji" w:hAnsi="Segoe UI Emoji"/>
                <w:sz w:val="22"/>
                <w:szCs w:val="22"/>
              </w:rPr>
              <w:t xml:space="preserve"> NO</w:t>
            </w:r>
            <w:r>
              <w:rPr>
                <w:rFonts w:ascii="Segoe UI Emoji" w:hAnsi="Segoe UI Emoji"/>
                <w:sz w:val="22"/>
                <w:szCs w:val="22"/>
              </w:rPr>
              <w:t xml:space="preserve"> 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rPr>
                <w:rFonts w:ascii="Segoe UI Emoji" w:hAnsi="Segoe UI Emoji"/>
                <w:sz w:val="22"/>
                <w:szCs w:val="22"/>
              </w:rPr>
              <w:instrText xml:space="preserve"> FORMCHECKBOX </w:instrText>
            </w:r>
            <w:r w:rsidR="00C4720E">
              <w:rPr>
                <w:rFonts w:ascii="Segoe UI Emoji" w:hAnsi="Segoe UI Emoji"/>
                <w:sz w:val="22"/>
                <w:szCs w:val="22"/>
              </w:rPr>
            </w:r>
            <w:r w:rsidR="00C4720E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18"/>
            <w:r>
              <w:rPr>
                <w:rFonts w:ascii="Segoe UI Emoji" w:hAnsi="Segoe UI Emoji"/>
                <w:sz w:val="22"/>
                <w:szCs w:val="22"/>
              </w:rPr>
              <w:t xml:space="preserve">          </w:t>
            </w:r>
          </w:p>
        </w:tc>
        <w:tc>
          <w:tcPr>
            <w:tcW w:w="5355" w:type="dxa"/>
            <w:gridSpan w:val="5"/>
            <w:shd w:val="clear" w:color="auto" w:fill="auto"/>
            <w:vAlign w:val="center"/>
          </w:tcPr>
          <w:p w14:paraId="1328F9AA" w14:textId="77777777" w:rsidR="00A94F58" w:rsidRPr="009A7D53" w:rsidRDefault="00A94F58" w:rsidP="00A3564A">
            <w:p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IF YES, MEMBER SINCE:  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9" w:name="Text15"/>
            <w:r w:rsidR="00A3564A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7D2D1B">
              <w:rPr>
                <w:rFonts w:ascii="Segoe UI Emoji" w:hAnsi="Segoe UI Emoji"/>
                <w:sz w:val="22"/>
                <w:szCs w:val="22"/>
              </w:rPr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19"/>
          </w:p>
        </w:tc>
      </w:tr>
      <w:tr w:rsidR="00A94F58" w:rsidRPr="00FC5902" w14:paraId="60B9A3F3" w14:textId="77777777" w:rsidTr="00D70616">
        <w:trPr>
          <w:cantSplit/>
          <w:trHeight w:val="259"/>
        </w:trPr>
        <w:tc>
          <w:tcPr>
            <w:tcW w:w="5355" w:type="dxa"/>
            <w:shd w:val="clear" w:color="auto" w:fill="auto"/>
            <w:vAlign w:val="center"/>
          </w:tcPr>
          <w:p w14:paraId="355D8110" w14:textId="77777777" w:rsidR="00A94F58" w:rsidRPr="009A7D53" w:rsidRDefault="00B42138" w:rsidP="00A94F58">
            <w:p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>Previous/</w:t>
            </w:r>
            <w:r w:rsidR="0089666F">
              <w:rPr>
                <w:rFonts w:ascii="Segoe UI Emoji" w:hAnsi="Segoe UI Emoji"/>
                <w:sz w:val="22"/>
                <w:szCs w:val="22"/>
              </w:rPr>
              <w:t xml:space="preserve">Current </w:t>
            </w:r>
            <w:r w:rsidR="00A94F58" w:rsidRPr="009A7D53">
              <w:rPr>
                <w:rFonts w:ascii="Segoe UI Emoji" w:hAnsi="Segoe UI Emoji"/>
                <w:sz w:val="22"/>
                <w:szCs w:val="22"/>
              </w:rPr>
              <w:t>LACA Member</w:t>
            </w:r>
            <w:r>
              <w:rPr>
                <w:rFonts w:ascii="Segoe UI Emoji" w:hAnsi="Segoe UI Emoji"/>
                <w:sz w:val="22"/>
                <w:szCs w:val="22"/>
              </w:rPr>
              <w:t>:</w:t>
            </w:r>
            <w:r w:rsidR="0089666F"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>
              <w:rPr>
                <w:rFonts w:ascii="Segoe UI Emoji" w:hAnsi="Segoe UI Emoji"/>
                <w:sz w:val="22"/>
                <w:szCs w:val="22"/>
              </w:rPr>
              <w:t xml:space="preserve">  </w:t>
            </w:r>
            <w:r w:rsidR="00A94F58" w:rsidRPr="009A7D53">
              <w:rPr>
                <w:rFonts w:ascii="Segoe UI Emoji" w:hAnsi="Segoe UI Emoji"/>
                <w:sz w:val="22"/>
                <w:szCs w:val="22"/>
              </w:rPr>
              <w:t xml:space="preserve">YES  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 w:rsidR="00A94F58">
              <w:rPr>
                <w:rFonts w:ascii="Segoe UI Emoji" w:hAnsi="Segoe UI Emoji"/>
                <w:sz w:val="22"/>
                <w:szCs w:val="22"/>
              </w:rPr>
              <w:instrText xml:space="preserve"> FORMCHECKBOX </w:instrText>
            </w:r>
            <w:r w:rsidR="00C4720E">
              <w:rPr>
                <w:rFonts w:ascii="Segoe UI Emoji" w:hAnsi="Segoe UI Emoji"/>
                <w:sz w:val="22"/>
                <w:szCs w:val="22"/>
              </w:rPr>
            </w:r>
            <w:r w:rsidR="00C4720E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20"/>
            <w:r w:rsidR="00A94F58">
              <w:rPr>
                <w:rFonts w:ascii="Segoe UI Emoji" w:hAnsi="Segoe UI Emoji"/>
                <w:sz w:val="22"/>
                <w:szCs w:val="22"/>
              </w:rPr>
              <w:t xml:space="preserve">    </w:t>
            </w:r>
            <w:r w:rsidR="00A94F58" w:rsidRPr="009A7D53">
              <w:rPr>
                <w:rFonts w:ascii="Segoe UI Emoji" w:hAnsi="Segoe UI Emoji"/>
                <w:sz w:val="22"/>
                <w:szCs w:val="22"/>
              </w:rPr>
              <w:t>NO</w:t>
            </w:r>
            <w:r w:rsidR="00A94F58">
              <w:rPr>
                <w:rFonts w:ascii="Segoe UI Emoji" w:hAnsi="Segoe UI Emoji"/>
                <w:sz w:val="22"/>
                <w:szCs w:val="22"/>
              </w:rPr>
              <w:t xml:space="preserve"> 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 w:rsidR="00A94F58">
              <w:rPr>
                <w:rFonts w:ascii="Segoe UI Emoji" w:hAnsi="Segoe UI Emoji"/>
                <w:sz w:val="22"/>
                <w:szCs w:val="22"/>
              </w:rPr>
              <w:instrText xml:space="preserve"> FORMCHECKBOX </w:instrText>
            </w:r>
            <w:r w:rsidR="00C4720E">
              <w:rPr>
                <w:rFonts w:ascii="Segoe UI Emoji" w:hAnsi="Segoe UI Emoji"/>
                <w:sz w:val="22"/>
                <w:szCs w:val="22"/>
              </w:rPr>
            </w:r>
            <w:r w:rsidR="00C4720E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21"/>
            <w:r w:rsidR="00A94F58">
              <w:rPr>
                <w:rFonts w:ascii="Segoe UI Emoji" w:hAnsi="Segoe UI Emoji"/>
                <w:sz w:val="22"/>
                <w:szCs w:val="22"/>
              </w:rPr>
              <w:t xml:space="preserve">          </w:t>
            </w:r>
          </w:p>
        </w:tc>
        <w:tc>
          <w:tcPr>
            <w:tcW w:w="5355" w:type="dxa"/>
            <w:gridSpan w:val="5"/>
            <w:shd w:val="clear" w:color="auto" w:fill="auto"/>
            <w:vAlign w:val="center"/>
          </w:tcPr>
          <w:p w14:paraId="5F2D1CE0" w14:textId="77777777" w:rsidR="00A94F58" w:rsidRPr="009A7D53" w:rsidRDefault="00A94F58" w:rsidP="00A3564A">
            <w:p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IF YES, MEMBER SINCE:   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2" w:name="Text16"/>
            <w:r w:rsidR="00A3564A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7D2D1B">
              <w:rPr>
                <w:rFonts w:ascii="Segoe UI Emoji" w:hAnsi="Segoe UI Emoji"/>
                <w:sz w:val="22"/>
                <w:szCs w:val="22"/>
              </w:rPr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7D2D1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22"/>
          </w:p>
        </w:tc>
      </w:tr>
      <w:tr w:rsidR="00812780" w:rsidRPr="00FC5902" w14:paraId="6BFB3378" w14:textId="77777777" w:rsidTr="00302AF5">
        <w:trPr>
          <w:cantSplit/>
          <w:trHeight w:val="288"/>
        </w:trPr>
        <w:tc>
          <w:tcPr>
            <w:tcW w:w="10710" w:type="dxa"/>
            <w:gridSpan w:val="6"/>
            <w:shd w:val="clear" w:color="auto" w:fill="E6E6E6"/>
            <w:vAlign w:val="center"/>
          </w:tcPr>
          <w:p w14:paraId="4CD394AB" w14:textId="77777777" w:rsidR="00812780" w:rsidRPr="00FC5902" w:rsidRDefault="00812780" w:rsidP="00302AF5">
            <w:pPr>
              <w:pStyle w:val="Heading2"/>
              <w:rPr>
                <w:rFonts w:ascii="Segoe UI Emoji" w:hAnsi="Segoe UI Emoji"/>
                <w:b w:val="0"/>
                <w:sz w:val="24"/>
                <w:szCs w:val="24"/>
              </w:rPr>
            </w:pPr>
            <w:r w:rsidRPr="00FC5902">
              <w:rPr>
                <w:rFonts w:ascii="Segoe UI Emoji" w:hAnsi="Segoe UI Emoji"/>
                <w:b w:val="0"/>
                <w:sz w:val="24"/>
                <w:szCs w:val="24"/>
              </w:rPr>
              <w:t>Membership fees &amp; payment information</w:t>
            </w:r>
          </w:p>
        </w:tc>
      </w:tr>
      <w:tr w:rsidR="00812780" w:rsidRPr="00FC5902" w14:paraId="241CCA84" w14:textId="77777777" w:rsidTr="00302AF5">
        <w:trPr>
          <w:cantSplit/>
          <w:trHeight w:val="259"/>
        </w:trPr>
        <w:tc>
          <w:tcPr>
            <w:tcW w:w="10710" w:type="dxa"/>
            <w:gridSpan w:val="6"/>
            <w:shd w:val="clear" w:color="auto" w:fill="auto"/>
            <w:vAlign w:val="center"/>
          </w:tcPr>
          <w:p w14:paraId="1EF26A26" w14:textId="1FFF5026" w:rsidR="00812780" w:rsidRDefault="00D074E7" w:rsidP="007A1045">
            <w:pPr>
              <w:jc w:val="center"/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>Please</w:t>
            </w:r>
            <w:r w:rsidRPr="009A7D53"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="007A1045">
              <w:rPr>
                <w:rFonts w:ascii="Segoe UI Emoji" w:hAnsi="Segoe UI Emoji"/>
                <w:sz w:val="22"/>
                <w:szCs w:val="22"/>
              </w:rPr>
              <w:t>upload</w:t>
            </w:r>
            <w:r>
              <w:rPr>
                <w:rFonts w:ascii="Segoe UI Emoji" w:hAnsi="Segoe UI Emoji"/>
                <w:sz w:val="22"/>
                <w:szCs w:val="22"/>
              </w:rPr>
              <w:t xml:space="preserve"> and email </w:t>
            </w:r>
            <w:r w:rsidR="00351875">
              <w:rPr>
                <w:rFonts w:ascii="Segoe UI Emoji" w:hAnsi="Segoe UI Emoji"/>
                <w:sz w:val="22"/>
                <w:szCs w:val="22"/>
              </w:rPr>
              <w:t>your completed application and business card</w:t>
            </w:r>
            <w:r w:rsidR="007A1045">
              <w:rPr>
                <w:rFonts w:ascii="Segoe UI Emoji" w:hAnsi="Segoe UI Emoji"/>
                <w:sz w:val="22"/>
                <w:szCs w:val="22"/>
              </w:rPr>
              <w:t>,</w:t>
            </w:r>
            <w:r w:rsidR="00351875"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="00351875" w:rsidRPr="009A7D53">
              <w:rPr>
                <w:rFonts w:ascii="Segoe UI Emoji" w:hAnsi="Segoe UI Emoji"/>
                <w:sz w:val="22"/>
                <w:szCs w:val="22"/>
              </w:rPr>
              <w:t>along with your payment of $1</w:t>
            </w:r>
            <w:r w:rsidR="00351875">
              <w:rPr>
                <w:rFonts w:ascii="Segoe UI Emoji" w:hAnsi="Segoe UI Emoji"/>
                <w:sz w:val="22"/>
                <w:szCs w:val="22"/>
              </w:rPr>
              <w:t>25</w:t>
            </w:r>
            <w:r w:rsidR="00351875" w:rsidRPr="009A7D53"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="00351875">
              <w:rPr>
                <w:rFonts w:ascii="Segoe UI Emoji" w:hAnsi="Segoe UI Emoji"/>
                <w:sz w:val="22"/>
                <w:szCs w:val="22"/>
              </w:rPr>
              <w:t>by the deadline</w:t>
            </w:r>
            <w:r w:rsidR="007A1045">
              <w:rPr>
                <w:rFonts w:ascii="Segoe UI Emoji" w:hAnsi="Segoe UI Emoji"/>
                <w:sz w:val="22"/>
                <w:szCs w:val="22"/>
              </w:rPr>
              <w:t>s below</w:t>
            </w:r>
            <w:r w:rsidR="00351875">
              <w:rPr>
                <w:rFonts w:ascii="Segoe UI Emoji" w:hAnsi="Segoe UI Emoji"/>
                <w:sz w:val="22"/>
                <w:szCs w:val="22"/>
              </w:rPr>
              <w:t>.</w:t>
            </w:r>
            <w:r w:rsidR="007A1045">
              <w:rPr>
                <w:rFonts w:ascii="Segoe UI Emoji" w:hAnsi="Segoe UI Emoji"/>
                <w:sz w:val="22"/>
                <w:szCs w:val="22"/>
              </w:rPr>
              <w:t xml:space="preserve">  </w:t>
            </w:r>
            <w:r w:rsidR="00351875">
              <w:rPr>
                <w:rFonts w:ascii="Segoe UI Emoji" w:hAnsi="Segoe UI Emoji"/>
                <w:sz w:val="22"/>
                <w:szCs w:val="22"/>
              </w:rPr>
              <w:t xml:space="preserve">Alternatively, you may </w:t>
            </w:r>
            <w:r w:rsidR="00351875" w:rsidRPr="009A7D53">
              <w:rPr>
                <w:rFonts w:ascii="Segoe UI Emoji" w:hAnsi="Segoe UI Emoji"/>
                <w:sz w:val="22"/>
                <w:szCs w:val="22"/>
              </w:rPr>
              <w:t xml:space="preserve">bring your completed application </w:t>
            </w:r>
            <w:r w:rsidR="00351875">
              <w:rPr>
                <w:rFonts w:ascii="Segoe UI Emoji" w:hAnsi="Segoe UI Emoji"/>
                <w:sz w:val="22"/>
                <w:szCs w:val="22"/>
              </w:rPr>
              <w:t>to your first LACA meeting</w:t>
            </w:r>
            <w:r w:rsidR="007A1045">
              <w:rPr>
                <w:rFonts w:ascii="Segoe UI Emoji" w:hAnsi="Segoe UI Emoji"/>
                <w:sz w:val="22"/>
                <w:szCs w:val="22"/>
              </w:rPr>
              <w:t xml:space="preserve"> or </w:t>
            </w:r>
            <w:r w:rsidR="00812780" w:rsidRPr="009A7D53">
              <w:rPr>
                <w:rFonts w:ascii="Segoe UI Emoji" w:hAnsi="Segoe UI Emoji"/>
                <w:sz w:val="22"/>
                <w:szCs w:val="22"/>
              </w:rPr>
              <w:t xml:space="preserve">mail your application along with your business card </w:t>
            </w:r>
            <w:r w:rsidR="00812780">
              <w:rPr>
                <w:rFonts w:ascii="Segoe UI Emoji" w:hAnsi="Segoe UI Emoji"/>
                <w:sz w:val="22"/>
                <w:szCs w:val="22"/>
              </w:rPr>
              <w:t>to</w:t>
            </w:r>
            <w:r w:rsidR="00812780" w:rsidRPr="009A7D53">
              <w:rPr>
                <w:rFonts w:ascii="Segoe UI Emoji" w:hAnsi="Segoe UI Emoji"/>
                <w:sz w:val="22"/>
                <w:szCs w:val="22"/>
              </w:rPr>
              <w:t>:</w:t>
            </w:r>
          </w:p>
          <w:p w14:paraId="54DEE87A" w14:textId="77777777" w:rsidR="00812780" w:rsidRPr="009A7D53" w:rsidRDefault="00812780" w:rsidP="00302AF5">
            <w:pPr>
              <w:jc w:val="center"/>
              <w:rPr>
                <w:rFonts w:ascii="Segoe UI Emoji" w:hAnsi="Segoe UI Emoji"/>
                <w:sz w:val="22"/>
                <w:szCs w:val="22"/>
              </w:rPr>
            </w:pPr>
          </w:p>
          <w:p w14:paraId="068984C3" w14:textId="672E2641" w:rsidR="00812780" w:rsidRPr="009A7D53" w:rsidRDefault="003F045B" w:rsidP="00302AF5">
            <w:pPr>
              <w:jc w:val="center"/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>The L</w:t>
            </w:r>
            <w:r w:rsidR="00D074E7">
              <w:rPr>
                <w:rFonts w:ascii="Segoe UI Emoji" w:hAnsi="Segoe UI Emoji"/>
                <w:sz w:val="22"/>
                <w:szCs w:val="22"/>
              </w:rPr>
              <w:t>.</w:t>
            </w:r>
            <w:r>
              <w:rPr>
                <w:rFonts w:ascii="Segoe UI Emoji" w:hAnsi="Segoe UI Emoji"/>
                <w:sz w:val="22"/>
                <w:szCs w:val="22"/>
              </w:rPr>
              <w:t>A</w:t>
            </w:r>
            <w:r w:rsidR="00D074E7">
              <w:rPr>
                <w:rFonts w:ascii="Segoe UI Emoji" w:hAnsi="Segoe UI Emoji"/>
                <w:sz w:val="22"/>
                <w:szCs w:val="22"/>
              </w:rPr>
              <w:t>.</w:t>
            </w:r>
            <w:r w:rsidR="00812780" w:rsidRPr="009A7D53">
              <w:rPr>
                <w:rFonts w:ascii="Segoe UI Emoji" w:hAnsi="Segoe UI Emoji"/>
                <w:sz w:val="22"/>
                <w:szCs w:val="22"/>
              </w:rPr>
              <w:t xml:space="preserve"> Concierge Association</w:t>
            </w:r>
          </w:p>
          <w:p w14:paraId="64B6EAA7" w14:textId="77777777" w:rsidR="00812780" w:rsidRPr="009A7D53" w:rsidRDefault="00812780" w:rsidP="00302AF5">
            <w:pPr>
              <w:jc w:val="center"/>
              <w:rPr>
                <w:rFonts w:ascii="Segoe UI Emoji" w:hAnsi="Segoe UI Emoji"/>
                <w:sz w:val="22"/>
                <w:szCs w:val="22"/>
              </w:rPr>
            </w:pPr>
            <w:r w:rsidRPr="009A7D53">
              <w:rPr>
                <w:rFonts w:ascii="Segoe UI Emoji" w:hAnsi="Segoe UI Emoji"/>
                <w:sz w:val="22"/>
                <w:szCs w:val="22"/>
              </w:rPr>
              <w:t>269 South Beverly Drive</w:t>
            </w:r>
            <w:r w:rsidR="00F10275">
              <w:rPr>
                <w:rFonts w:ascii="Segoe UI Emoji" w:hAnsi="Segoe UI Emoji"/>
                <w:sz w:val="22"/>
                <w:szCs w:val="22"/>
              </w:rPr>
              <w:t>,</w:t>
            </w:r>
            <w:r w:rsidRPr="009A7D53">
              <w:rPr>
                <w:rFonts w:ascii="Segoe UI Emoji" w:hAnsi="Segoe UI Emoji"/>
                <w:sz w:val="22"/>
                <w:szCs w:val="22"/>
              </w:rPr>
              <w:t xml:space="preserve"> Suite 701</w:t>
            </w:r>
          </w:p>
          <w:p w14:paraId="58550340" w14:textId="77777777" w:rsidR="00812780" w:rsidRDefault="00812780" w:rsidP="00F3306F">
            <w:pPr>
              <w:jc w:val="center"/>
              <w:rPr>
                <w:rFonts w:ascii="Segoe UI Emoji" w:hAnsi="Segoe UI Emoji"/>
                <w:sz w:val="22"/>
                <w:szCs w:val="22"/>
              </w:rPr>
            </w:pPr>
            <w:r w:rsidRPr="009A7D53">
              <w:rPr>
                <w:rFonts w:ascii="Segoe UI Emoji" w:hAnsi="Segoe UI Emoji"/>
                <w:sz w:val="22"/>
                <w:szCs w:val="22"/>
              </w:rPr>
              <w:t>Beverly Hills, CA 90212</w:t>
            </w:r>
          </w:p>
          <w:p w14:paraId="4B3620BF" w14:textId="77777777" w:rsidR="00812780" w:rsidRPr="009A7D53" w:rsidRDefault="00812780" w:rsidP="00302AF5">
            <w:pPr>
              <w:jc w:val="center"/>
              <w:rPr>
                <w:rFonts w:ascii="Segoe UI Emoji" w:hAnsi="Segoe UI Emoji"/>
                <w:sz w:val="22"/>
                <w:szCs w:val="22"/>
              </w:rPr>
            </w:pPr>
          </w:p>
          <w:p w14:paraId="76932D14" w14:textId="6C7FD0F6" w:rsidR="00812780" w:rsidRPr="009A7D53" w:rsidRDefault="00812780" w:rsidP="00302AF5">
            <w:pPr>
              <w:jc w:val="center"/>
              <w:rPr>
                <w:rFonts w:ascii="Segoe UI Emoji" w:hAnsi="Segoe UI Emoji"/>
                <w:b/>
                <w:sz w:val="22"/>
                <w:szCs w:val="22"/>
              </w:rPr>
            </w:pPr>
            <w:r w:rsidRPr="009A7D53">
              <w:rPr>
                <w:rFonts w:ascii="Segoe UI Emoji" w:hAnsi="Segoe UI Emoji"/>
                <w:b/>
                <w:sz w:val="22"/>
                <w:szCs w:val="22"/>
              </w:rPr>
              <w:t>Please submit applications</w:t>
            </w:r>
            <w:r>
              <w:rPr>
                <w:rFonts w:ascii="Segoe UI Emoji" w:hAnsi="Segoe UI Emoji"/>
                <w:b/>
                <w:sz w:val="22"/>
                <w:szCs w:val="22"/>
              </w:rPr>
              <w:t xml:space="preserve"> to </w:t>
            </w:r>
            <w:hyperlink r:id="rId7" w:history="1">
              <w:r w:rsidR="00F3306F" w:rsidRPr="009B0FE5">
                <w:rPr>
                  <w:rStyle w:val="Hyperlink"/>
                  <w:rFonts w:ascii="Segoe UI Emoji" w:hAnsi="Segoe UI Emoji"/>
                  <w:b/>
                  <w:sz w:val="22"/>
                  <w:szCs w:val="22"/>
                </w:rPr>
                <w:t>membership@thelaca.com</w:t>
              </w:r>
            </w:hyperlink>
            <w:r w:rsidR="00CC6220">
              <w:rPr>
                <w:rFonts w:ascii="Segoe UI Emoji" w:hAnsi="Segoe UI Emoji"/>
                <w:b/>
                <w:sz w:val="22"/>
                <w:szCs w:val="22"/>
              </w:rPr>
              <w:t xml:space="preserve"> by </w:t>
            </w:r>
            <w:r w:rsidR="00351875">
              <w:rPr>
                <w:rFonts w:ascii="Segoe UI Emoji" w:hAnsi="Segoe UI Emoji"/>
                <w:b/>
                <w:sz w:val="22"/>
                <w:szCs w:val="22"/>
              </w:rPr>
              <w:t>Monday</w:t>
            </w:r>
            <w:r w:rsidR="006E1808">
              <w:rPr>
                <w:rFonts w:ascii="Segoe UI Emoji" w:hAnsi="Segoe UI Emoji"/>
                <w:b/>
                <w:sz w:val="22"/>
                <w:szCs w:val="22"/>
              </w:rPr>
              <w:t>, January 3</w:t>
            </w:r>
            <w:r w:rsidR="00F10275">
              <w:rPr>
                <w:rFonts w:ascii="Segoe UI Emoji" w:hAnsi="Segoe UI Emoji"/>
                <w:b/>
                <w:sz w:val="22"/>
                <w:szCs w:val="22"/>
              </w:rPr>
              <w:t>1</w:t>
            </w:r>
            <w:r w:rsidRPr="009A7D53">
              <w:rPr>
                <w:rFonts w:ascii="Segoe UI Emoji" w:hAnsi="Segoe UI Emoji"/>
                <w:b/>
                <w:sz w:val="22"/>
                <w:szCs w:val="22"/>
              </w:rPr>
              <w:t>,</w:t>
            </w:r>
            <w:r w:rsidR="00B42138">
              <w:rPr>
                <w:rFonts w:ascii="Segoe UI Emoji" w:hAnsi="Segoe UI Emoji"/>
                <w:b/>
                <w:sz w:val="22"/>
                <w:szCs w:val="22"/>
              </w:rPr>
              <w:t xml:space="preserve"> 20</w:t>
            </w:r>
            <w:r w:rsidR="00E87F0A">
              <w:rPr>
                <w:rFonts w:ascii="Segoe UI Emoji" w:hAnsi="Segoe UI Emoji"/>
                <w:b/>
                <w:sz w:val="22"/>
                <w:szCs w:val="22"/>
              </w:rPr>
              <w:t>2</w:t>
            </w:r>
            <w:r w:rsidR="00351875">
              <w:rPr>
                <w:rFonts w:ascii="Segoe UI Emoji" w:hAnsi="Segoe UI Emoji"/>
                <w:b/>
                <w:sz w:val="22"/>
                <w:szCs w:val="22"/>
              </w:rPr>
              <w:t>2</w:t>
            </w:r>
          </w:p>
          <w:p w14:paraId="07355579" w14:textId="5A0ECF1D" w:rsidR="00812780" w:rsidRPr="00A94F58" w:rsidRDefault="00812780" w:rsidP="00A94F58">
            <w:pPr>
              <w:jc w:val="center"/>
              <w:rPr>
                <w:rFonts w:ascii="Segoe UI Emoji" w:hAnsi="Segoe UI Emoji"/>
                <w:sz w:val="22"/>
                <w:szCs w:val="22"/>
              </w:rPr>
            </w:pPr>
            <w:r w:rsidRPr="009A7D53">
              <w:rPr>
                <w:rFonts w:ascii="Segoe UI Emoji" w:hAnsi="Segoe UI Emoji"/>
                <w:b/>
                <w:sz w:val="22"/>
                <w:szCs w:val="22"/>
              </w:rPr>
              <w:t>Annual dues are</w:t>
            </w:r>
            <w:r w:rsidR="009C5B04">
              <w:rPr>
                <w:rFonts w:ascii="Segoe UI Emoji" w:hAnsi="Segoe UI Emoji"/>
                <w:b/>
                <w:sz w:val="22"/>
                <w:szCs w:val="22"/>
              </w:rPr>
              <w:t xml:space="preserve"> to be paid</w:t>
            </w:r>
            <w:r w:rsidRPr="009A7D53">
              <w:rPr>
                <w:rFonts w:ascii="Segoe UI Emoji" w:hAnsi="Segoe UI Emoji"/>
                <w:b/>
                <w:sz w:val="22"/>
                <w:szCs w:val="22"/>
              </w:rPr>
              <w:t xml:space="preserve"> by </w:t>
            </w:r>
            <w:r w:rsidR="00351875">
              <w:rPr>
                <w:rFonts w:ascii="Segoe UI Emoji" w:hAnsi="Segoe UI Emoji"/>
                <w:b/>
                <w:sz w:val="22"/>
                <w:szCs w:val="22"/>
              </w:rPr>
              <w:t>Tuesday</w:t>
            </w:r>
            <w:r w:rsidR="006E1808">
              <w:rPr>
                <w:rFonts w:ascii="Segoe UI Emoji" w:hAnsi="Segoe UI Emoji"/>
                <w:b/>
                <w:sz w:val="22"/>
                <w:szCs w:val="22"/>
              </w:rPr>
              <w:t>, March 1, 20</w:t>
            </w:r>
            <w:r w:rsidR="00E87F0A">
              <w:rPr>
                <w:rFonts w:ascii="Segoe UI Emoji" w:hAnsi="Segoe UI Emoji"/>
                <w:b/>
                <w:sz w:val="22"/>
                <w:szCs w:val="22"/>
              </w:rPr>
              <w:t>2</w:t>
            </w:r>
            <w:r w:rsidR="00351875">
              <w:rPr>
                <w:rFonts w:ascii="Segoe UI Emoji" w:hAnsi="Segoe UI Emoji"/>
                <w:b/>
                <w:sz w:val="22"/>
                <w:szCs w:val="22"/>
              </w:rPr>
              <w:t>2</w:t>
            </w:r>
            <w:r w:rsidR="007A1045">
              <w:rPr>
                <w:rFonts w:ascii="Segoe UI Emoji" w:hAnsi="Segoe UI Emoji"/>
                <w:b/>
                <w:sz w:val="22"/>
                <w:szCs w:val="22"/>
              </w:rPr>
              <w:t xml:space="preserve"> </w:t>
            </w:r>
            <w:r w:rsidR="007A1045" w:rsidRPr="007A1045">
              <w:rPr>
                <w:rFonts w:ascii="Segoe UI Emoji" w:hAnsi="Segoe UI Emoji"/>
                <w:b/>
                <w:bCs/>
                <w:sz w:val="22"/>
                <w:szCs w:val="22"/>
              </w:rPr>
              <w:t>(cash, check, credit card, Venmo, PayPal)</w:t>
            </w:r>
          </w:p>
        </w:tc>
      </w:tr>
      <w:tr w:rsidR="00812780" w:rsidRPr="00FC5902" w14:paraId="1C9797BA" w14:textId="77777777" w:rsidTr="00302AF5">
        <w:trPr>
          <w:cantSplit/>
          <w:trHeight w:val="288"/>
        </w:trPr>
        <w:tc>
          <w:tcPr>
            <w:tcW w:w="10710" w:type="dxa"/>
            <w:gridSpan w:val="6"/>
            <w:shd w:val="clear" w:color="auto" w:fill="E6E6E6"/>
            <w:vAlign w:val="center"/>
          </w:tcPr>
          <w:p w14:paraId="7F91EF55" w14:textId="77777777" w:rsidR="00812780" w:rsidRPr="00FC5902" w:rsidRDefault="00812780" w:rsidP="00302AF5">
            <w:pPr>
              <w:pStyle w:val="Heading2"/>
              <w:rPr>
                <w:rFonts w:ascii="Segoe UI Emoji" w:hAnsi="Segoe UI Emoji"/>
                <w:b w:val="0"/>
                <w:sz w:val="24"/>
                <w:szCs w:val="24"/>
              </w:rPr>
            </w:pPr>
            <w:r w:rsidRPr="00FC5902">
              <w:rPr>
                <w:rFonts w:ascii="Segoe UI Emoji" w:hAnsi="Segoe UI Emoji"/>
                <w:b w:val="0"/>
                <w:sz w:val="24"/>
                <w:szCs w:val="24"/>
              </w:rPr>
              <w:t>Signature</w:t>
            </w:r>
          </w:p>
        </w:tc>
      </w:tr>
      <w:tr w:rsidR="00812780" w:rsidRPr="00FC5902" w14:paraId="49B0D295" w14:textId="77777777" w:rsidTr="00302AF5">
        <w:trPr>
          <w:cantSplit/>
          <w:trHeight w:val="576"/>
        </w:trPr>
        <w:tc>
          <w:tcPr>
            <w:tcW w:w="10710" w:type="dxa"/>
            <w:gridSpan w:val="6"/>
            <w:shd w:val="clear" w:color="auto" w:fill="auto"/>
            <w:vAlign w:val="center"/>
          </w:tcPr>
          <w:p w14:paraId="7EA47A2E" w14:textId="53109E90" w:rsidR="001C634E" w:rsidRDefault="00C766EF" w:rsidP="009C5B04">
            <w:pPr>
              <w:jc w:val="center"/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Please sign and date </w:t>
            </w:r>
            <w:r w:rsidR="009C5B04">
              <w:rPr>
                <w:rFonts w:ascii="Segoe UI Emoji" w:hAnsi="Segoe UI Emoji"/>
                <w:sz w:val="22"/>
                <w:szCs w:val="22"/>
              </w:rPr>
              <w:t>below (</w:t>
            </w:r>
            <w:r w:rsidR="001609B5">
              <w:rPr>
                <w:rFonts w:ascii="Segoe UI Emoji" w:hAnsi="Segoe UI Emoji"/>
                <w:sz w:val="22"/>
                <w:szCs w:val="22"/>
              </w:rPr>
              <w:t>typed</w:t>
            </w:r>
            <w:r w:rsidR="009C5B04">
              <w:rPr>
                <w:rFonts w:ascii="Segoe UI Emoji" w:hAnsi="Segoe UI Emoji"/>
                <w:sz w:val="22"/>
                <w:szCs w:val="22"/>
              </w:rPr>
              <w:t xml:space="preserve"> signature OK)</w:t>
            </w:r>
            <w:r>
              <w:rPr>
                <w:rFonts w:ascii="Segoe UI Emoji" w:hAnsi="Segoe UI Emoji"/>
                <w:sz w:val="22"/>
                <w:szCs w:val="22"/>
              </w:rPr>
              <w:t xml:space="preserve">.  </w:t>
            </w:r>
            <w:r w:rsidR="00812780" w:rsidRPr="009A7D53">
              <w:rPr>
                <w:rFonts w:ascii="Segoe UI Emoji" w:hAnsi="Segoe UI Emoji"/>
                <w:sz w:val="22"/>
                <w:szCs w:val="22"/>
              </w:rPr>
              <w:t>By signing this contra</w:t>
            </w:r>
            <w:r w:rsidR="001C634E">
              <w:rPr>
                <w:rFonts w:ascii="Segoe UI Emoji" w:hAnsi="Segoe UI Emoji"/>
                <w:sz w:val="22"/>
                <w:szCs w:val="22"/>
              </w:rPr>
              <w:t>ct</w:t>
            </w:r>
            <w:r w:rsidR="009C5B04">
              <w:rPr>
                <w:rFonts w:ascii="Segoe UI Emoji" w:hAnsi="Segoe UI Emoji"/>
                <w:sz w:val="22"/>
                <w:szCs w:val="22"/>
              </w:rPr>
              <w:t>,</w:t>
            </w:r>
            <w:r w:rsidR="001C634E">
              <w:rPr>
                <w:rFonts w:ascii="Segoe UI Emoji" w:hAnsi="Segoe UI Emoji"/>
                <w:sz w:val="22"/>
                <w:szCs w:val="22"/>
              </w:rPr>
              <w:t xml:space="preserve"> you agree to abide by</w:t>
            </w:r>
          </w:p>
          <w:p w14:paraId="06F03F16" w14:textId="12E3A96E" w:rsidR="00812780" w:rsidRPr="009A7D53" w:rsidRDefault="001C634E" w:rsidP="009C5B04">
            <w:pPr>
              <w:jc w:val="center"/>
              <w:rPr>
                <w:rFonts w:ascii="Segoe UI Emoji" w:hAnsi="Segoe UI Emoji"/>
                <w:sz w:val="23"/>
                <w:szCs w:val="23"/>
              </w:rPr>
            </w:pPr>
            <w:r>
              <w:rPr>
                <w:rFonts w:ascii="Segoe UI Emoji" w:hAnsi="Segoe UI Emoji"/>
                <w:sz w:val="22"/>
                <w:szCs w:val="22"/>
              </w:rPr>
              <w:t>The L</w:t>
            </w:r>
            <w:r w:rsidR="009C5B04">
              <w:rPr>
                <w:rFonts w:ascii="Segoe UI Emoji" w:hAnsi="Segoe UI Emoji"/>
                <w:sz w:val="22"/>
                <w:szCs w:val="22"/>
              </w:rPr>
              <w:t>.</w:t>
            </w:r>
            <w:r>
              <w:rPr>
                <w:rFonts w:ascii="Segoe UI Emoji" w:hAnsi="Segoe UI Emoji"/>
                <w:sz w:val="22"/>
                <w:szCs w:val="22"/>
              </w:rPr>
              <w:t>A</w:t>
            </w:r>
            <w:r w:rsidR="009C5B04">
              <w:rPr>
                <w:rFonts w:ascii="Segoe UI Emoji" w:hAnsi="Segoe UI Emoji"/>
                <w:sz w:val="22"/>
                <w:szCs w:val="22"/>
              </w:rPr>
              <w:t>.</w:t>
            </w:r>
            <w:r w:rsidR="00812780" w:rsidRPr="009A7D53">
              <w:rPr>
                <w:rFonts w:ascii="Segoe UI Emoji" w:hAnsi="Segoe UI Emoji"/>
                <w:sz w:val="22"/>
                <w:szCs w:val="22"/>
              </w:rPr>
              <w:t xml:space="preserve"> Concierge Asso</w:t>
            </w:r>
            <w:r w:rsidR="004974FE">
              <w:rPr>
                <w:rFonts w:ascii="Segoe UI Emoji" w:hAnsi="Segoe UI Emoji"/>
                <w:sz w:val="22"/>
                <w:szCs w:val="22"/>
              </w:rPr>
              <w:t>ciation Code of Conduct and Byl</w:t>
            </w:r>
            <w:r w:rsidR="00812780" w:rsidRPr="009A7D53">
              <w:rPr>
                <w:rFonts w:ascii="Segoe UI Emoji" w:hAnsi="Segoe UI Emoji"/>
                <w:sz w:val="22"/>
                <w:szCs w:val="22"/>
              </w:rPr>
              <w:t>aws.  Any infraction to the Code of Conduct and Bylaws may potentially lead the Board of Directors to su</w:t>
            </w:r>
            <w:r w:rsidR="004974FE">
              <w:rPr>
                <w:rFonts w:ascii="Segoe UI Emoji" w:hAnsi="Segoe UI Emoji"/>
                <w:sz w:val="22"/>
                <w:szCs w:val="22"/>
              </w:rPr>
              <w:t>spend or terminate membership in</w:t>
            </w:r>
            <w:r w:rsidR="00812780" w:rsidRPr="009A7D53">
              <w:rPr>
                <w:rFonts w:ascii="Segoe UI Emoji" w:hAnsi="Segoe UI Emoji"/>
                <w:sz w:val="22"/>
                <w:szCs w:val="22"/>
              </w:rPr>
              <w:t xml:space="preserve"> the LACA</w:t>
            </w:r>
            <w:r w:rsidR="00812780" w:rsidRPr="009A7D53">
              <w:rPr>
                <w:rFonts w:ascii="Segoe UI Emoji" w:hAnsi="Segoe UI Emoji"/>
                <w:sz w:val="23"/>
                <w:szCs w:val="23"/>
              </w:rPr>
              <w:t>.</w:t>
            </w:r>
          </w:p>
        </w:tc>
      </w:tr>
      <w:tr w:rsidR="00812780" w:rsidRPr="00FC5902" w14:paraId="0544FCF6" w14:textId="77777777" w:rsidTr="00302AF5">
        <w:trPr>
          <w:cantSplit/>
          <w:trHeight w:val="474"/>
        </w:trPr>
        <w:tc>
          <w:tcPr>
            <w:tcW w:w="6938" w:type="dxa"/>
            <w:gridSpan w:val="3"/>
            <w:shd w:val="clear" w:color="auto" w:fill="auto"/>
            <w:vAlign w:val="center"/>
          </w:tcPr>
          <w:p w14:paraId="1F8B82AF" w14:textId="416F93FB" w:rsidR="00302AF5" w:rsidRPr="00FC5902" w:rsidRDefault="00812780" w:rsidP="00C766EF">
            <w:pPr>
              <w:rPr>
                <w:rFonts w:ascii="Segoe UI Emoji" w:hAnsi="Segoe UI Emoji"/>
                <w:sz w:val="24"/>
              </w:rPr>
            </w:pPr>
            <w:r w:rsidRPr="00FC5902">
              <w:rPr>
                <w:rFonts w:ascii="Segoe UI Emoji" w:hAnsi="Segoe UI Emoji"/>
                <w:sz w:val="24"/>
              </w:rPr>
              <w:t>Signature of Applicant:</w:t>
            </w:r>
            <w:r w:rsidR="00BF4AAF">
              <w:rPr>
                <w:rFonts w:ascii="Segoe UI Emoji" w:hAnsi="Segoe UI Emoji"/>
                <w:sz w:val="24"/>
              </w:rPr>
              <w:t xml:space="preserve"> </w:t>
            </w:r>
            <w:r w:rsidR="00154ADF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54ADF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154ADF">
              <w:rPr>
                <w:rFonts w:ascii="Segoe UI Emoji" w:hAnsi="Segoe UI Emoji"/>
                <w:sz w:val="22"/>
                <w:szCs w:val="22"/>
              </w:rPr>
            </w:r>
            <w:r w:rsidR="00154ADF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154AD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154AD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154AD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154AD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154AD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154ADF">
              <w:rPr>
                <w:rFonts w:ascii="Segoe UI Emoji" w:hAnsi="Segoe UI Emoji"/>
                <w:sz w:val="22"/>
                <w:szCs w:val="22"/>
              </w:rPr>
              <w:fldChar w:fldCharType="end"/>
            </w: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14:paraId="46214446" w14:textId="0C73C7D6" w:rsidR="00812780" w:rsidRPr="00FC5902" w:rsidRDefault="00812780" w:rsidP="00C766EF">
            <w:pPr>
              <w:rPr>
                <w:rFonts w:ascii="Segoe UI Emoji" w:hAnsi="Segoe UI Emoji"/>
                <w:sz w:val="24"/>
              </w:rPr>
            </w:pPr>
            <w:r w:rsidRPr="00FC5902">
              <w:rPr>
                <w:rFonts w:ascii="Segoe UI Emoji" w:hAnsi="Segoe UI Emoji"/>
                <w:sz w:val="24"/>
              </w:rPr>
              <w:t>Date:</w:t>
            </w:r>
            <w:r w:rsidR="00D322EF">
              <w:rPr>
                <w:rFonts w:ascii="Segoe UI Emoji" w:hAnsi="Segoe UI Emoji"/>
                <w:sz w:val="24"/>
              </w:rPr>
              <w:t xml:space="preserve">  </w:t>
            </w:r>
            <w:r w:rsidR="00154ADF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54ADF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154ADF">
              <w:rPr>
                <w:rFonts w:ascii="Segoe UI Emoji" w:hAnsi="Segoe UI Emoji"/>
                <w:sz w:val="22"/>
                <w:szCs w:val="22"/>
              </w:rPr>
            </w:r>
            <w:r w:rsidR="00154ADF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154AD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154AD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154AD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154AD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154AD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154ADF">
              <w:rPr>
                <w:rFonts w:ascii="Segoe UI Emoji" w:hAnsi="Segoe UI Emoji"/>
                <w:sz w:val="22"/>
                <w:szCs w:val="22"/>
              </w:rPr>
              <w:fldChar w:fldCharType="end"/>
            </w:r>
          </w:p>
        </w:tc>
      </w:tr>
    </w:tbl>
    <w:p w14:paraId="42A92071" w14:textId="77777777" w:rsidR="00302AF5" w:rsidRPr="007324BD" w:rsidRDefault="00302AF5" w:rsidP="008B1791"/>
    <w:sectPr w:rsidR="00302AF5" w:rsidRPr="007324BD" w:rsidSect="00CA59A1">
      <w:footerReference w:type="default" r:id="rId8"/>
      <w:pgSz w:w="12240" w:h="15840"/>
      <w:pgMar w:top="810" w:right="806" w:bottom="720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0E2FF" w14:textId="77777777" w:rsidR="00C4720E" w:rsidRDefault="00C4720E">
      <w:r>
        <w:separator/>
      </w:r>
    </w:p>
  </w:endnote>
  <w:endnote w:type="continuationSeparator" w:id="0">
    <w:p w14:paraId="385DB938" w14:textId="77777777" w:rsidR="00C4720E" w:rsidRDefault="00C4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5886" w14:textId="77777777" w:rsidR="00BF4AAF" w:rsidRDefault="00BF4AAF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3AA8B" w14:textId="77777777" w:rsidR="00C4720E" w:rsidRDefault="00C4720E">
      <w:r>
        <w:separator/>
      </w:r>
    </w:p>
  </w:footnote>
  <w:footnote w:type="continuationSeparator" w:id="0">
    <w:p w14:paraId="66330CDB" w14:textId="77777777" w:rsidR="00C4720E" w:rsidRDefault="00C47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rSLSPPuCsIRVqpwsw9/Gr9K5XTpqE/uSW0RMb028WR8jKR2hscAfvwjNKcM5d+Zlh2DA8BiBuYHnaxXtI6NIg==" w:salt="x57IeNDHwrCpMs2y+0WTi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97"/>
    <w:rsid w:val="000077BD"/>
    <w:rsid w:val="00017DD1"/>
    <w:rsid w:val="00020A55"/>
    <w:rsid w:val="00032E90"/>
    <w:rsid w:val="000332AD"/>
    <w:rsid w:val="000447ED"/>
    <w:rsid w:val="000A64EB"/>
    <w:rsid w:val="000C0676"/>
    <w:rsid w:val="000C3395"/>
    <w:rsid w:val="000D34B2"/>
    <w:rsid w:val="000E2704"/>
    <w:rsid w:val="000F0D2F"/>
    <w:rsid w:val="000F6DDF"/>
    <w:rsid w:val="00115C6C"/>
    <w:rsid w:val="0011649E"/>
    <w:rsid w:val="00154ADF"/>
    <w:rsid w:val="001609B5"/>
    <w:rsid w:val="0016303A"/>
    <w:rsid w:val="001760E6"/>
    <w:rsid w:val="00183F52"/>
    <w:rsid w:val="00190F40"/>
    <w:rsid w:val="001A3BDD"/>
    <w:rsid w:val="001C634E"/>
    <w:rsid w:val="001C7DAA"/>
    <w:rsid w:val="001D2340"/>
    <w:rsid w:val="001D5957"/>
    <w:rsid w:val="001F7A95"/>
    <w:rsid w:val="00240AF1"/>
    <w:rsid w:val="0024648C"/>
    <w:rsid w:val="00250849"/>
    <w:rsid w:val="002547DE"/>
    <w:rsid w:val="002602F0"/>
    <w:rsid w:val="002774DA"/>
    <w:rsid w:val="002A4053"/>
    <w:rsid w:val="002A66E5"/>
    <w:rsid w:val="002B6527"/>
    <w:rsid w:val="002B7799"/>
    <w:rsid w:val="002C0936"/>
    <w:rsid w:val="002E664C"/>
    <w:rsid w:val="002F4DBF"/>
    <w:rsid w:val="00302AF5"/>
    <w:rsid w:val="00326F1B"/>
    <w:rsid w:val="00331E33"/>
    <w:rsid w:val="003334E5"/>
    <w:rsid w:val="00351875"/>
    <w:rsid w:val="0037339A"/>
    <w:rsid w:val="00384215"/>
    <w:rsid w:val="003B3A31"/>
    <w:rsid w:val="003D43B5"/>
    <w:rsid w:val="003E28DE"/>
    <w:rsid w:val="003F045B"/>
    <w:rsid w:val="003F0EB7"/>
    <w:rsid w:val="004035E6"/>
    <w:rsid w:val="00415F5F"/>
    <w:rsid w:val="0042038C"/>
    <w:rsid w:val="00461DCB"/>
    <w:rsid w:val="0046266E"/>
    <w:rsid w:val="00491A66"/>
    <w:rsid w:val="004974FE"/>
    <w:rsid w:val="004B66C1"/>
    <w:rsid w:val="004C7D6C"/>
    <w:rsid w:val="004D64E0"/>
    <w:rsid w:val="00501AE3"/>
    <w:rsid w:val="005314CE"/>
    <w:rsid w:val="00532E88"/>
    <w:rsid w:val="005360D4"/>
    <w:rsid w:val="0054754E"/>
    <w:rsid w:val="0056338C"/>
    <w:rsid w:val="00564E06"/>
    <w:rsid w:val="00574303"/>
    <w:rsid w:val="005D4280"/>
    <w:rsid w:val="005D5ADD"/>
    <w:rsid w:val="005E5700"/>
    <w:rsid w:val="005F2E92"/>
    <w:rsid w:val="005F422F"/>
    <w:rsid w:val="00616028"/>
    <w:rsid w:val="006360EF"/>
    <w:rsid w:val="006526CF"/>
    <w:rsid w:val="00655999"/>
    <w:rsid w:val="006638AD"/>
    <w:rsid w:val="00671993"/>
    <w:rsid w:val="00682713"/>
    <w:rsid w:val="00686573"/>
    <w:rsid w:val="006C3388"/>
    <w:rsid w:val="006D1D58"/>
    <w:rsid w:val="006E1808"/>
    <w:rsid w:val="006E7EF6"/>
    <w:rsid w:val="00716388"/>
    <w:rsid w:val="00722DE8"/>
    <w:rsid w:val="00724147"/>
    <w:rsid w:val="007324BD"/>
    <w:rsid w:val="00733AC6"/>
    <w:rsid w:val="007344B3"/>
    <w:rsid w:val="007352E9"/>
    <w:rsid w:val="007543A4"/>
    <w:rsid w:val="00770EEA"/>
    <w:rsid w:val="00781821"/>
    <w:rsid w:val="007A092E"/>
    <w:rsid w:val="007A1045"/>
    <w:rsid w:val="007A2BF1"/>
    <w:rsid w:val="007D143C"/>
    <w:rsid w:val="007D2D1B"/>
    <w:rsid w:val="007D6D21"/>
    <w:rsid w:val="007E3D81"/>
    <w:rsid w:val="00812780"/>
    <w:rsid w:val="00850FE1"/>
    <w:rsid w:val="008617DB"/>
    <w:rsid w:val="008658E6"/>
    <w:rsid w:val="00884CA6"/>
    <w:rsid w:val="00887861"/>
    <w:rsid w:val="0089666F"/>
    <w:rsid w:val="008A5D86"/>
    <w:rsid w:val="008A7FE5"/>
    <w:rsid w:val="008B1791"/>
    <w:rsid w:val="008F2AD8"/>
    <w:rsid w:val="00900794"/>
    <w:rsid w:val="00932D09"/>
    <w:rsid w:val="009622B2"/>
    <w:rsid w:val="00976076"/>
    <w:rsid w:val="0099514B"/>
    <w:rsid w:val="009A5D08"/>
    <w:rsid w:val="009A7D53"/>
    <w:rsid w:val="009C4C97"/>
    <w:rsid w:val="009C5B04"/>
    <w:rsid w:val="009C7D71"/>
    <w:rsid w:val="009E459E"/>
    <w:rsid w:val="009F58BB"/>
    <w:rsid w:val="00A03D2A"/>
    <w:rsid w:val="00A3564A"/>
    <w:rsid w:val="00A41E64"/>
    <w:rsid w:val="00A4373B"/>
    <w:rsid w:val="00A54C4B"/>
    <w:rsid w:val="00A83D5E"/>
    <w:rsid w:val="00A94F58"/>
    <w:rsid w:val="00A9692A"/>
    <w:rsid w:val="00AC780E"/>
    <w:rsid w:val="00AE1F72"/>
    <w:rsid w:val="00B04903"/>
    <w:rsid w:val="00B04F54"/>
    <w:rsid w:val="00B12708"/>
    <w:rsid w:val="00B41C69"/>
    <w:rsid w:val="00B42138"/>
    <w:rsid w:val="00B8122C"/>
    <w:rsid w:val="00B96D9F"/>
    <w:rsid w:val="00BB32D8"/>
    <w:rsid w:val="00BC0F25"/>
    <w:rsid w:val="00BC2C05"/>
    <w:rsid w:val="00BD64F9"/>
    <w:rsid w:val="00BE09D6"/>
    <w:rsid w:val="00BE1475"/>
    <w:rsid w:val="00BE1F92"/>
    <w:rsid w:val="00BF4AAF"/>
    <w:rsid w:val="00C06CE6"/>
    <w:rsid w:val="00C10FF1"/>
    <w:rsid w:val="00C11964"/>
    <w:rsid w:val="00C30E55"/>
    <w:rsid w:val="00C4720E"/>
    <w:rsid w:val="00C5090B"/>
    <w:rsid w:val="00C63324"/>
    <w:rsid w:val="00C766EF"/>
    <w:rsid w:val="00C81188"/>
    <w:rsid w:val="00C84A0D"/>
    <w:rsid w:val="00C92FF3"/>
    <w:rsid w:val="00CA1AD3"/>
    <w:rsid w:val="00CA59A1"/>
    <w:rsid w:val="00CB5E53"/>
    <w:rsid w:val="00CC6220"/>
    <w:rsid w:val="00CC6A22"/>
    <w:rsid w:val="00CC7CB7"/>
    <w:rsid w:val="00CF3ACE"/>
    <w:rsid w:val="00D02133"/>
    <w:rsid w:val="00D074E7"/>
    <w:rsid w:val="00D21FCD"/>
    <w:rsid w:val="00D227F7"/>
    <w:rsid w:val="00D322EF"/>
    <w:rsid w:val="00D34CBE"/>
    <w:rsid w:val="00D461ED"/>
    <w:rsid w:val="00D4785D"/>
    <w:rsid w:val="00D53D61"/>
    <w:rsid w:val="00D66A94"/>
    <w:rsid w:val="00D91198"/>
    <w:rsid w:val="00DA5F94"/>
    <w:rsid w:val="00DC6437"/>
    <w:rsid w:val="00DD2A14"/>
    <w:rsid w:val="00DF1BA0"/>
    <w:rsid w:val="00E173AA"/>
    <w:rsid w:val="00E33A75"/>
    <w:rsid w:val="00E33DC8"/>
    <w:rsid w:val="00E630EB"/>
    <w:rsid w:val="00E70333"/>
    <w:rsid w:val="00E74727"/>
    <w:rsid w:val="00E75AE6"/>
    <w:rsid w:val="00E80215"/>
    <w:rsid w:val="00E87F0A"/>
    <w:rsid w:val="00EA353A"/>
    <w:rsid w:val="00EB52A5"/>
    <w:rsid w:val="00EC655E"/>
    <w:rsid w:val="00ED52C0"/>
    <w:rsid w:val="00EE33CA"/>
    <w:rsid w:val="00F04B9B"/>
    <w:rsid w:val="00F0626A"/>
    <w:rsid w:val="00F10275"/>
    <w:rsid w:val="00F122BF"/>
    <w:rsid w:val="00F149CC"/>
    <w:rsid w:val="00F1662B"/>
    <w:rsid w:val="00F242E0"/>
    <w:rsid w:val="00F3306F"/>
    <w:rsid w:val="00F460DF"/>
    <w:rsid w:val="00F46364"/>
    <w:rsid w:val="00F74AAD"/>
    <w:rsid w:val="00F951C4"/>
    <w:rsid w:val="00FC036C"/>
    <w:rsid w:val="00FC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0E54AC"/>
  <w15:docId w15:val="{BA89660E-4156-4F61-960E-1DB77E53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character" w:styleId="Hyperlink">
    <w:name w:val="Hyperlink"/>
    <w:rsid w:val="00655999"/>
    <w:rPr>
      <w:color w:val="0000FF"/>
      <w:u w:val="single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BE1F92"/>
    <w:rPr>
      <w:color w:val="808080"/>
    </w:rPr>
  </w:style>
  <w:style w:type="character" w:styleId="FollowedHyperlink">
    <w:name w:val="FollowedHyperlink"/>
    <w:basedOn w:val="DefaultParagraphFont"/>
    <w:rsid w:val="00F330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embership@thelac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svaher\LOCALS~1\Temp\TCD272.tmp\Membership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17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LOS ANGELES CONCIERGE ASSOCIATION</vt:lpstr>
    </vt:vector>
  </TitlesOfParts>
  <Company>Microsoft Corporation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LOS ANGELES CONCIERGE ASSOCIATION</dc:title>
  <dc:creator>Starwood Hotels &amp; Resorts Worldwide</dc:creator>
  <cp:lastModifiedBy>L.A. Concierge Association</cp:lastModifiedBy>
  <cp:revision>4</cp:revision>
  <cp:lastPrinted>2017-12-30T19:24:00Z</cp:lastPrinted>
  <dcterms:created xsi:type="dcterms:W3CDTF">2021-12-09T15:47:00Z</dcterms:created>
  <dcterms:modified xsi:type="dcterms:W3CDTF">2021-12-09T18:44:00Z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