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94" w:tblpY="631"/>
        <w:tblW w:w="10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228"/>
        <w:gridCol w:w="1710"/>
        <w:gridCol w:w="3772"/>
      </w:tblGrid>
      <w:tr w:rsidR="00812780" w:rsidRPr="00FC5902" w14:paraId="5663504E" w14:textId="77777777" w:rsidTr="00302AF5">
        <w:trPr>
          <w:cantSplit/>
          <w:trHeight w:val="41"/>
          <w:tblHeader/>
        </w:trPr>
        <w:tc>
          <w:tcPr>
            <w:tcW w:w="107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19CE70D5" w14:textId="7C209031" w:rsidR="00700DE2" w:rsidRPr="00F07CF8" w:rsidRDefault="00171607" w:rsidP="00302AF5">
            <w:pPr>
              <w:pStyle w:val="Heading1"/>
              <w:rPr>
                <w:rFonts w:ascii="Segoe UI Light" w:hAnsi="Segoe UI Light" w:cs="Segoe UI Light"/>
                <w:b w:val="0"/>
                <w:sz w:val="44"/>
                <w:szCs w:val="44"/>
              </w:rPr>
            </w:pPr>
            <w:r>
              <w:rPr>
                <w:rFonts w:ascii="Segoe UI Light" w:hAnsi="Segoe UI Light" w:cs="Segoe UI Light"/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0" locked="0" layoutInCell="1" allowOverlap="1" wp14:anchorId="14BF836E" wp14:editId="08C802D0">
                  <wp:simplePos x="0" y="0"/>
                  <wp:positionH relativeFrom="column">
                    <wp:posOffset>-560705</wp:posOffset>
                  </wp:positionH>
                  <wp:positionV relativeFrom="paragraph">
                    <wp:posOffset>-3175</wp:posOffset>
                  </wp:positionV>
                  <wp:extent cx="556895" cy="751840"/>
                  <wp:effectExtent l="0" t="0" r="0" b="0"/>
                  <wp:wrapTight wrapText="bothSides">
                    <wp:wrapPolygon edited="0">
                      <wp:start x="12561" y="547"/>
                      <wp:lineTo x="2956" y="1642"/>
                      <wp:lineTo x="2217" y="8209"/>
                      <wp:lineTo x="5172" y="10399"/>
                      <wp:lineTo x="3694" y="12041"/>
                      <wp:lineTo x="739" y="18608"/>
                      <wp:lineTo x="3694" y="20797"/>
                      <wp:lineTo x="20689" y="20797"/>
                      <wp:lineTo x="20689" y="18608"/>
                      <wp:lineTo x="19950" y="4378"/>
                      <wp:lineTo x="19211" y="547"/>
                      <wp:lineTo x="12561" y="547"/>
                    </wp:wrapPolygon>
                  </wp:wrapTight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5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DE2" w:rsidRPr="00F07CF8">
              <w:rPr>
                <w:rFonts w:ascii="Segoe UI Light" w:hAnsi="Segoe UI Light" w:cs="Segoe UI Light"/>
                <w:b w:val="0"/>
                <w:sz w:val="44"/>
                <w:szCs w:val="44"/>
              </w:rPr>
              <w:t>host an event with the</w:t>
            </w:r>
          </w:p>
          <w:p w14:paraId="1FCB5407" w14:textId="77777777" w:rsidR="00812780" w:rsidRPr="00F07CF8" w:rsidRDefault="00812780" w:rsidP="00700DE2">
            <w:pPr>
              <w:pStyle w:val="Heading1"/>
              <w:rPr>
                <w:rFonts w:ascii="Segoe UI Light" w:hAnsi="Segoe UI Light" w:cs="Segoe UI Light"/>
                <w:b w:val="0"/>
                <w:sz w:val="44"/>
                <w:szCs w:val="44"/>
              </w:rPr>
            </w:pPr>
            <w:r w:rsidRPr="00F07CF8">
              <w:rPr>
                <w:rFonts w:ascii="Segoe UI Light" w:hAnsi="Segoe UI Light" w:cs="Segoe UI Light"/>
                <w:b w:val="0"/>
                <w:sz w:val="44"/>
                <w:szCs w:val="44"/>
              </w:rPr>
              <w:t>L</w:t>
            </w:r>
            <w:r w:rsidR="002B1BA5">
              <w:rPr>
                <w:rFonts w:ascii="Segoe UI Light" w:hAnsi="Segoe UI Light" w:cs="Segoe UI Light"/>
                <w:b w:val="0"/>
                <w:sz w:val="44"/>
                <w:szCs w:val="44"/>
              </w:rPr>
              <w:t>.A.</w:t>
            </w:r>
            <w:r w:rsidRPr="00F07CF8">
              <w:rPr>
                <w:rFonts w:ascii="Segoe UI Light" w:hAnsi="Segoe UI Light" w:cs="Segoe UI Light"/>
                <w:b w:val="0"/>
                <w:sz w:val="44"/>
                <w:szCs w:val="44"/>
              </w:rPr>
              <w:t xml:space="preserve"> concierge association </w:t>
            </w:r>
          </w:p>
        </w:tc>
      </w:tr>
      <w:tr w:rsidR="003F2197" w:rsidRPr="00FC5902" w14:paraId="70D37BDE" w14:textId="77777777" w:rsidTr="00F770BA">
        <w:trPr>
          <w:cantSplit/>
          <w:trHeight w:val="576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3B0CB048" w14:textId="77777777" w:rsidR="003F2197" w:rsidRPr="00F07CF8" w:rsidRDefault="003F2197" w:rsidP="003F2197">
            <w:pPr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F07CF8">
              <w:rPr>
                <w:rFonts w:ascii="Segoe UI Light" w:hAnsi="Segoe UI Light" w:cs="Segoe UI Light"/>
                <w:sz w:val="21"/>
                <w:szCs w:val="21"/>
              </w:rPr>
              <w:t xml:space="preserve">If you are interested in hosting an event, please email this completed form to </w:t>
            </w:r>
            <w:r w:rsidR="002B1BA5">
              <w:rPr>
                <w:rFonts w:ascii="Segoe UI Light" w:hAnsi="Segoe UI Light" w:cs="Segoe UI Light"/>
                <w:sz w:val="21"/>
                <w:szCs w:val="21"/>
              </w:rPr>
              <w:t>p</w:t>
            </w:r>
            <w:r w:rsidRPr="00F07CF8">
              <w:rPr>
                <w:rFonts w:ascii="Segoe UI Light" w:hAnsi="Segoe UI Light" w:cs="Segoe UI Light"/>
                <w:sz w:val="21"/>
                <w:szCs w:val="21"/>
              </w:rPr>
              <w:t xml:space="preserve">resident@thelaca.com.   We are also happy to share any promotional material in </w:t>
            </w:r>
            <w:r w:rsidR="000F27B2">
              <w:rPr>
                <w:rFonts w:ascii="Segoe UI Light" w:hAnsi="Segoe UI Light" w:cs="Segoe UI Light"/>
                <w:sz w:val="21"/>
                <w:szCs w:val="21"/>
              </w:rPr>
              <w:t>.</w:t>
            </w:r>
            <w:r w:rsidRPr="00F07CF8">
              <w:rPr>
                <w:rFonts w:ascii="Segoe UI Light" w:hAnsi="Segoe UI Light" w:cs="Segoe UI Light"/>
                <w:sz w:val="21"/>
                <w:szCs w:val="21"/>
              </w:rPr>
              <w:t>pdf format with our members in one of our regular email blasts.   We greatly appreciate your support of the L</w:t>
            </w:r>
            <w:r w:rsidR="000F27B2">
              <w:rPr>
                <w:rFonts w:ascii="Segoe UI Light" w:hAnsi="Segoe UI Light" w:cs="Segoe UI Light"/>
                <w:sz w:val="21"/>
                <w:szCs w:val="21"/>
              </w:rPr>
              <w:t>.A.</w:t>
            </w:r>
            <w:r w:rsidRPr="00F07CF8">
              <w:rPr>
                <w:rFonts w:ascii="Segoe UI Light" w:hAnsi="Segoe UI Light" w:cs="Segoe UI Light"/>
                <w:sz w:val="21"/>
                <w:szCs w:val="21"/>
              </w:rPr>
              <w:t xml:space="preserve"> Concierge Association and l</w:t>
            </w:r>
            <w:r w:rsidR="00F57E90" w:rsidRPr="00F07CF8">
              <w:rPr>
                <w:rFonts w:ascii="Segoe UI Light" w:hAnsi="Segoe UI Light" w:cs="Segoe UI Light"/>
                <w:sz w:val="21"/>
                <w:szCs w:val="21"/>
              </w:rPr>
              <w:t>ook forward to</w:t>
            </w:r>
            <w:r w:rsidR="000F27B2">
              <w:rPr>
                <w:rFonts w:ascii="Segoe UI Light" w:hAnsi="Segoe UI Light" w:cs="Segoe UI Light"/>
                <w:sz w:val="21"/>
                <w:szCs w:val="21"/>
              </w:rPr>
              <w:t xml:space="preserve"> working together with you.</w:t>
            </w:r>
          </w:p>
        </w:tc>
      </w:tr>
      <w:tr w:rsidR="00812780" w:rsidRPr="00FC5902" w14:paraId="2FBED797" w14:textId="77777777" w:rsidTr="00302AF5">
        <w:trPr>
          <w:cantSplit/>
          <w:trHeight w:val="288"/>
        </w:trPr>
        <w:tc>
          <w:tcPr>
            <w:tcW w:w="10710" w:type="dxa"/>
            <w:gridSpan w:val="3"/>
            <w:shd w:val="clear" w:color="auto" w:fill="E6E6E6"/>
            <w:vAlign w:val="center"/>
          </w:tcPr>
          <w:p w14:paraId="7C43D8F3" w14:textId="77777777" w:rsidR="00707E82" w:rsidRPr="00F07CF8" w:rsidRDefault="00707E82" w:rsidP="00F07CF8">
            <w:pPr>
              <w:pStyle w:val="Heading2"/>
              <w:jc w:val="both"/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</w:pPr>
          </w:p>
          <w:p w14:paraId="51E6D24B" w14:textId="0F7F0A28" w:rsidR="00812780" w:rsidRPr="00F07CF8" w:rsidRDefault="004C05D6" w:rsidP="00F07CF8">
            <w:pPr>
              <w:pStyle w:val="Heading2"/>
              <w:jc w:val="both"/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</w:pPr>
            <w:r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The L</w:t>
            </w:r>
            <w:r w:rsidR="002B1BA5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.</w:t>
            </w:r>
            <w:r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A</w:t>
            </w:r>
            <w:r w:rsidR="002B1BA5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.</w:t>
            </w:r>
            <w:r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Concierge Association is a nonprofit organization of hotel concierges throughout Los Angeles dedicated to fostering the education and development of our members and hospitality community</w:t>
            </w:r>
            <w:r w:rsidR="00CE74CE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.</w:t>
            </w:r>
            <w:r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 One of the </w:t>
            </w:r>
            <w:r w:rsidR="00431D9F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best way</w:t>
            </w:r>
            <w:r w:rsidR="00CE74CE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s</w:t>
            </w:r>
            <w:r w:rsidR="00431D9F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for a concierge to stay informed of the many great venues our city has to offer is through firsthand experience </w:t>
            </w:r>
            <w:r w:rsidR="00CE74CE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by</w:t>
            </w:r>
            <w:r w:rsidR="00431D9F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attending a meeting, reception</w:t>
            </w:r>
            <w:r w:rsidR="00CE74CE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, social mixer</w:t>
            </w:r>
            <w:r w:rsidR="00431D9F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or dinner.  As a nonprofit organization</w:t>
            </w:r>
            <w:r w:rsidR="00913384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,</w:t>
            </w:r>
            <w:r w:rsidR="00431D9F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we rely heavily on the generous support of our community in hosting our events.  Hosting an event offers your venue valuable exposure to our concierge members</w:t>
            </w:r>
            <w:r w:rsidR="00913384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,</w:t>
            </w:r>
            <w:r w:rsidR="00431D9F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not just during the event, but also leading up to the event with promotions via</w:t>
            </w:r>
            <w:r w:rsidR="00700DE2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our website and social media.  We have a var</w:t>
            </w:r>
            <w:r w:rsidR="00207DA6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iety of different types of opportunities </w:t>
            </w:r>
            <w:r w:rsidR="00700DE2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and </w:t>
            </w:r>
            <w:r w:rsidR="00207DA6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look forward to working with you </w:t>
            </w:r>
            <w:r w:rsidR="00700DE2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to </w:t>
            </w:r>
            <w:r w:rsidR="00207DA6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promote </w:t>
            </w:r>
            <w:r w:rsidR="00C267D1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your venue</w:t>
            </w:r>
            <w:r w:rsidR="000F27B2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or service</w:t>
            </w:r>
            <w:r w:rsidR="00C267D1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to the</w:t>
            </w:r>
            <w:r w:rsidR="00207DA6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</w:t>
            </w:r>
            <w:r w:rsidR="00C267D1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>concierge</w:t>
            </w:r>
            <w:r w:rsidR="00207DA6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 community</w:t>
            </w:r>
            <w:r w:rsidR="00700DE2" w:rsidRPr="00F07CF8">
              <w:rPr>
                <w:rFonts w:ascii="Segoe UI Light" w:hAnsi="Segoe UI Light" w:cs="Segoe UI Light"/>
                <w:b w:val="0"/>
                <w:caps w:val="0"/>
                <w:sz w:val="20"/>
                <w:szCs w:val="21"/>
              </w:rPr>
              <w:t xml:space="preserve">.  </w:t>
            </w:r>
          </w:p>
          <w:p w14:paraId="1F1E765E" w14:textId="77777777" w:rsidR="00431D9F" w:rsidRPr="00F07CF8" w:rsidRDefault="00431D9F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</w:p>
          <w:p w14:paraId="6EAFB5EF" w14:textId="77777777" w:rsidR="00C267D1" w:rsidRPr="000F27B2" w:rsidRDefault="00431D9F" w:rsidP="00F07CF8">
            <w:pPr>
              <w:jc w:val="both"/>
              <w:rPr>
                <w:rFonts w:ascii="Segoe UI Light" w:hAnsi="Segoe UI Light" w:cs="Segoe UI Light"/>
                <w:b/>
                <w:sz w:val="20"/>
                <w:szCs w:val="21"/>
              </w:rPr>
            </w:pPr>
            <w:r w:rsidRPr="000F27B2">
              <w:rPr>
                <w:rFonts w:ascii="Segoe UI Light" w:hAnsi="Segoe UI Light" w:cs="Segoe UI Light"/>
                <w:b/>
                <w:sz w:val="20"/>
                <w:szCs w:val="21"/>
              </w:rPr>
              <w:t>MONTHLY MEETING –</w:t>
            </w:r>
            <w:r w:rsidR="00CE74CE" w:rsidRPr="000F27B2">
              <w:rPr>
                <w:rFonts w:ascii="Segoe UI Light" w:hAnsi="Segoe UI Light" w:cs="Segoe UI Light"/>
                <w:b/>
                <w:sz w:val="20"/>
                <w:szCs w:val="21"/>
              </w:rPr>
              <w:t xml:space="preserve"> Classroom Seating for 35-50 people, followed by a reception</w:t>
            </w:r>
          </w:p>
          <w:p w14:paraId="65E37E18" w14:textId="77777777" w:rsidR="00431D9F" w:rsidRPr="00F07CF8" w:rsidRDefault="00C267D1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  <w:r w:rsidRPr="00F07CF8">
              <w:rPr>
                <w:rFonts w:ascii="Segoe UI Light" w:hAnsi="Segoe UI Light" w:cs="Segoe UI Light"/>
                <w:sz w:val="20"/>
                <w:szCs w:val="21"/>
              </w:rPr>
              <w:t>Once a month we host</w:t>
            </w:r>
            <w:r w:rsidR="00431D9F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an educational business meeting that is typically attended by 35-50 concierges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.  Certain meetings we also invite our sponsors to join us which can be </w:t>
            </w:r>
            <w:r w:rsidR="00431D9F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an additional 20-30 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>people</w:t>
            </w:r>
            <w:r w:rsidR="00431D9F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.  For the business portion of the meeting we need classroom style seating for up to 50 and preferably access to a projector to share a 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>PowerPoint</w:t>
            </w:r>
            <w:r w:rsidR="00431D9F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presentation.  Monthly meetings have the </w:t>
            </w:r>
            <w:r w:rsidR="00F07CF8">
              <w:rPr>
                <w:rFonts w:ascii="Segoe UI Light" w:hAnsi="Segoe UI Light" w:cs="Segoe UI Light"/>
                <w:sz w:val="20"/>
                <w:szCs w:val="21"/>
              </w:rPr>
              <w:t>highest</w:t>
            </w:r>
            <w:r w:rsidR="00431D9F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turn out of concierges and are followed by a reception</w:t>
            </w:r>
            <w:r w:rsidR="00F07CF8">
              <w:rPr>
                <w:rFonts w:ascii="Segoe UI Light" w:hAnsi="Segoe UI Light" w:cs="Segoe UI Light"/>
                <w:sz w:val="20"/>
                <w:szCs w:val="21"/>
              </w:rPr>
              <w:t xml:space="preserve"> or </w:t>
            </w:r>
            <w:r w:rsidR="002B1BA5">
              <w:rPr>
                <w:rFonts w:ascii="Segoe UI Light" w:hAnsi="Segoe UI Light" w:cs="Segoe UI Light"/>
                <w:sz w:val="20"/>
                <w:szCs w:val="21"/>
              </w:rPr>
              <w:t>sit-down</w:t>
            </w:r>
            <w:r w:rsidR="00F07CF8">
              <w:rPr>
                <w:rFonts w:ascii="Segoe UI Light" w:hAnsi="Segoe UI Light" w:cs="Segoe UI Light"/>
                <w:sz w:val="20"/>
                <w:szCs w:val="21"/>
              </w:rPr>
              <w:t xml:space="preserve"> dinner</w:t>
            </w:r>
            <w:r w:rsidR="00431D9F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.  </w:t>
            </w:r>
          </w:p>
          <w:p w14:paraId="63694AB0" w14:textId="77777777" w:rsidR="00431D9F" w:rsidRPr="00F07CF8" w:rsidRDefault="00431D9F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</w:p>
          <w:p w14:paraId="59633853" w14:textId="77777777" w:rsidR="00CE74CE" w:rsidRPr="000F27B2" w:rsidRDefault="00CE74CE" w:rsidP="00F07CF8">
            <w:pPr>
              <w:jc w:val="both"/>
              <w:rPr>
                <w:rFonts w:ascii="Segoe UI Light" w:hAnsi="Segoe UI Light" w:cs="Segoe UI Light"/>
                <w:b/>
                <w:sz w:val="20"/>
                <w:szCs w:val="21"/>
              </w:rPr>
            </w:pPr>
            <w:r w:rsidRPr="000F27B2">
              <w:rPr>
                <w:rFonts w:ascii="Segoe UI Light" w:hAnsi="Segoe UI Light" w:cs="Segoe UI Light"/>
                <w:b/>
                <w:sz w:val="20"/>
                <w:szCs w:val="21"/>
              </w:rPr>
              <w:t>SOCIAL MIXER – Reception for 30-50 people, Optional invitation to include sponsors or guests.</w:t>
            </w:r>
          </w:p>
          <w:p w14:paraId="4E74A1B1" w14:textId="77777777" w:rsidR="00CE74CE" w:rsidRPr="00F07CF8" w:rsidRDefault="00A73FA0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Just 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>stepping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foot into a new venue is a great way for concierges to be able to better recommend 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>it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to our guests.  Social mixers are typically receptions with light appetizers and hosted beverages 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>in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a networking atmosphere.  Social mixers are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also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a great opportunity to showcase highlights from your menu to a larger audience.</w:t>
            </w:r>
          </w:p>
          <w:p w14:paraId="6B6BDF76" w14:textId="77777777" w:rsidR="00CE74CE" w:rsidRPr="00F07CF8" w:rsidRDefault="00CE74CE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</w:p>
          <w:p w14:paraId="24689BBE" w14:textId="77777777" w:rsidR="00431D9F" w:rsidRPr="000F27B2" w:rsidRDefault="00431D9F" w:rsidP="00F07CF8">
            <w:pPr>
              <w:jc w:val="both"/>
              <w:rPr>
                <w:rFonts w:ascii="Segoe UI Light" w:hAnsi="Segoe UI Light" w:cs="Segoe UI Light"/>
                <w:b/>
                <w:sz w:val="20"/>
                <w:szCs w:val="21"/>
              </w:rPr>
            </w:pPr>
            <w:r w:rsidRPr="000F27B2">
              <w:rPr>
                <w:rFonts w:ascii="Segoe UI Light" w:hAnsi="Segoe UI Light" w:cs="Segoe UI Light"/>
                <w:b/>
                <w:sz w:val="20"/>
                <w:szCs w:val="21"/>
              </w:rPr>
              <w:t xml:space="preserve">BOARD MEETING – </w:t>
            </w:r>
            <w:r w:rsidR="00CE74CE" w:rsidRPr="000F27B2">
              <w:rPr>
                <w:rFonts w:ascii="Segoe UI Light" w:hAnsi="Segoe UI Light" w:cs="Segoe UI Light"/>
                <w:b/>
                <w:sz w:val="20"/>
                <w:szCs w:val="21"/>
              </w:rPr>
              <w:t>Lunch or Dinner for 6-8 people</w:t>
            </w:r>
          </w:p>
          <w:p w14:paraId="5C2B94D3" w14:textId="77777777" w:rsidR="000A7FEA" w:rsidRPr="00F07CF8" w:rsidRDefault="00C636BC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  <w:r>
              <w:rPr>
                <w:rFonts w:ascii="Segoe UI Light" w:hAnsi="Segoe UI Light" w:cs="Segoe UI Light"/>
                <w:sz w:val="20"/>
                <w:szCs w:val="21"/>
              </w:rPr>
              <w:t>Every month the</w:t>
            </w:r>
            <w:r w:rsidR="00CE74CE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Board of Directors meets</w:t>
            </w:r>
            <w:r>
              <w:rPr>
                <w:rFonts w:ascii="Segoe UI Light" w:hAnsi="Segoe UI Light" w:cs="Segoe UI Light"/>
                <w:sz w:val="20"/>
                <w:szCs w:val="21"/>
              </w:rPr>
              <w:t xml:space="preserve"> </w:t>
            </w:r>
            <w:r w:rsidR="00CE74CE" w:rsidRPr="00F07CF8">
              <w:rPr>
                <w:rFonts w:ascii="Segoe UI Light" w:hAnsi="Segoe UI Light" w:cs="Segoe UI Light"/>
                <w:sz w:val="20"/>
                <w:szCs w:val="21"/>
              </w:rPr>
              <w:t>for a business lunch or dinner.  A private r</w:t>
            </w:r>
            <w:r w:rsidR="000A7FEA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oom is preferred (but not mandatory).  </w:t>
            </w:r>
          </w:p>
          <w:p w14:paraId="0EF94377" w14:textId="77777777" w:rsidR="000A7FEA" w:rsidRPr="00F07CF8" w:rsidRDefault="000A7FEA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</w:p>
          <w:p w14:paraId="0B9DD36C" w14:textId="77777777" w:rsidR="00CE74CE" w:rsidRPr="000F27B2" w:rsidRDefault="00CE74CE" w:rsidP="00F07CF8">
            <w:pPr>
              <w:jc w:val="both"/>
              <w:rPr>
                <w:rFonts w:ascii="Segoe UI Light" w:hAnsi="Segoe UI Light" w:cs="Segoe UI Light"/>
                <w:b/>
                <w:sz w:val="20"/>
                <w:szCs w:val="21"/>
              </w:rPr>
            </w:pPr>
            <w:r w:rsidRPr="000F27B2">
              <w:rPr>
                <w:rFonts w:ascii="Segoe UI Light" w:hAnsi="Segoe UI Light" w:cs="Segoe UI Light"/>
                <w:b/>
                <w:sz w:val="20"/>
                <w:szCs w:val="21"/>
              </w:rPr>
              <w:t>SUPPER CLUB – Lunch or Dinner for any number of concierges</w:t>
            </w:r>
          </w:p>
          <w:p w14:paraId="40C489A3" w14:textId="77777777" w:rsidR="00CE74CE" w:rsidRPr="00F07CF8" w:rsidRDefault="00F07CF8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Host the </w:t>
            </w:r>
            <w:r w:rsidR="00CE74CE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LACA Supper Club, a program to offer concierges the opportunity to attend exclusive dinners hosted by restaurants around the city.  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>These events will</w:t>
            </w:r>
            <w:r w:rsidR="00CE74CE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offer a full dinner experience for a 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>group of concierge</w:t>
            </w:r>
            <w:r>
              <w:rPr>
                <w:rFonts w:ascii="Segoe UI Light" w:hAnsi="Segoe UI Light" w:cs="Segoe UI Light"/>
                <w:sz w:val="20"/>
                <w:szCs w:val="21"/>
              </w:rPr>
              <w:t>s</w:t>
            </w:r>
            <w:r w:rsidR="003F2197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, the size of which to be determined by </w:t>
            </w:r>
            <w:r>
              <w:rPr>
                <w:rFonts w:ascii="Segoe UI Light" w:hAnsi="Segoe UI Light" w:cs="Segoe UI Light"/>
                <w:sz w:val="20"/>
                <w:szCs w:val="21"/>
              </w:rPr>
              <w:t>what will work</w:t>
            </w:r>
            <w:r w:rsidR="00CE74CE"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 best for the restaurant.</w:t>
            </w:r>
          </w:p>
          <w:p w14:paraId="4EE0FCEB" w14:textId="77777777" w:rsidR="00F07CF8" w:rsidRPr="00F07CF8" w:rsidRDefault="00F07CF8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</w:p>
          <w:p w14:paraId="2853A0E2" w14:textId="77777777" w:rsidR="00F07CF8" w:rsidRPr="000F27B2" w:rsidRDefault="00F07CF8" w:rsidP="00F07CF8">
            <w:pPr>
              <w:jc w:val="both"/>
              <w:rPr>
                <w:rFonts w:ascii="Segoe UI Light" w:hAnsi="Segoe UI Light" w:cs="Segoe UI Light"/>
                <w:b/>
                <w:sz w:val="20"/>
                <w:szCs w:val="21"/>
              </w:rPr>
            </w:pPr>
            <w:r w:rsidRPr="000F27B2">
              <w:rPr>
                <w:rFonts w:ascii="Segoe UI Light" w:hAnsi="Segoe UI Light" w:cs="Segoe UI Light"/>
                <w:b/>
                <w:sz w:val="20"/>
                <w:szCs w:val="21"/>
              </w:rPr>
              <w:t>FEATURED RESTAURANT OF THE MONTH – Multiple Supper Club Events</w:t>
            </w:r>
          </w:p>
          <w:p w14:paraId="2B4FCBF4" w14:textId="77777777" w:rsidR="00F07CF8" w:rsidRPr="00F07CF8" w:rsidRDefault="00F07CF8" w:rsidP="00F07CF8">
            <w:pPr>
              <w:jc w:val="both"/>
              <w:rPr>
                <w:rFonts w:ascii="Segoe UI Light" w:hAnsi="Segoe UI Light" w:cs="Segoe UI Light"/>
                <w:sz w:val="20"/>
                <w:szCs w:val="21"/>
              </w:rPr>
            </w:pPr>
            <w:r w:rsidRPr="00F07CF8">
              <w:rPr>
                <w:rFonts w:ascii="Segoe UI Light" w:hAnsi="Segoe UI Light" w:cs="Segoe UI Light"/>
                <w:sz w:val="20"/>
                <w:szCs w:val="21"/>
              </w:rPr>
              <w:t>Host a series of 3-4 intimate concierge dinners in one month and be featured on our website and social media.   These supper club events will offer a full dinner experience for a group of concierge</w:t>
            </w:r>
            <w:r>
              <w:rPr>
                <w:rFonts w:ascii="Segoe UI Light" w:hAnsi="Segoe UI Light" w:cs="Segoe UI Light"/>
                <w:sz w:val="20"/>
                <w:szCs w:val="21"/>
              </w:rPr>
              <w:t>s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 xml:space="preserve">, the size of which to be determined by what </w:t>
            </w:r>
            <w:r>
              <w:rPr>
                <w:rFonts w:ascii="Segoe UI Light" w:hAnsi="Segoe UI Light" w:cs="Segoe UI Light"/>
                <w:sz w:val="20"/>
                <w:szCs w:val="21"/>
              </w:rPr>
              <w:t xml:space="preserve">will </w:t>
            </w:r>
            <w:r w:rsidRPr="00F07CF8">
              <w:rPr>
                <w:rFonts w:ascii="Segoe UI Light" w:hAnsi="Segoe UI Light" w:cs="Segoe UI Light"/>
                <w:sz w:val="20"/>
                <w:szCs w:val="21"/>
              </w:rPr>
              <w:t>work best for the restaurant.</w:t>
            </w:r>
          </w:p>
          <w:p w14:paraId="2F501EEB" w14:textId="77777777" w:rsidR="00812780" w:rsidRPr="00F07CF8" w:rsidRDefault="00812780" w:rsidP="00F07CF8">
            <w:pPr>
              <w:pStyle w:val="Heading2"/>
              <w:jc w:val="both"/>
              <w:rPr>
                <w:rFonts w:ascii="Segoe UI Light" w:hAnsi="Segoe UI Light" w:cs="Segoe UI Light"/>
                <w:b w:val="0"/>
                <w:sz w:val="20"/>
                <w:szCs w:val="21"/>
              </w:rPr>
            </w:pPr>
          </w:p>
        </w:tc>
      </w:tr>
      <w:tr w:rsidR="00812780" w:rsidRPr="00FC5902" w14:paraId="067EF66B" w14:textId="77777777" w:rsidTr="00302AF5">
        <w:trPr>
          <w:cantSplit/>
          <w:trHeight w:val="259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47619ADD" w14:textId="5DBF891A" w:rsidR="00812780" w:rsidRPr="00F07CF8" w:rsidRDefault="00A73FA0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Venue</w:t>
            </w:r>
            <w:r w:rsidR="00812780" w:rsidRPr="00F07CF8">
              <w:rPr>
                <w:rFonts w:ascii="Segoe UI Light" w:hAnsi="Segoe UI Light" w:cs="Segoe UI Light"/>
                <w:sz w:val="24"/>
              </w:rPr>
              <w:t>:</w:t>
            </w:r>
            <w:r w:rsidR="00105CA0">
              <w:rPr>
                <w:rFonts w:ascii="Segoe UI Light" w:hAnsi="Segoe UI Light" w:cs="Segoe UI Light"/>
                <w:sz w:val="24"/>
              </w:rPr>
              <w:t xml:space="preserve">  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CA0">
              <w:rPr>
                <w:rFonts w:ascii="Segoe UI Light" w:hAnsi="Segoe UI Light" w:cs="Segoe UI Light"/>
                <w:sz w:val="24"/>
              </w:rPr>
              <w:instrText xml:space="preserve"> FORMTEXT </w:instrText>
            </w:r>
            <w:r w:rsidR="00105CA0">
              <w:rPr>
                <w:rFonts w:ascii="Segoe UI Light" w:hAnsi="Segoe UI Light" w:cs="Segoe UI Light"/>
                <w:sz w:val="24"/>
              </w:rPr>
            </w:r>
            <w:r w:rsidR="00105CA0">
              <w:rPr>
                <w:rFonts w:ascii="Segoe UI Light" w:hAnsi="Segoe UI Light" w:cs="Segoe UI Light"/>
                <w:sz w:val="24"/>
              </w:rPr>
              <w:fldChar w:fldCharType="separate"/>
            </w:r>
            <w:bookmarkStart w:id="1" w:name="_GoBack"/>
            <w:r w:rsidR="00D45D42">
              <w:rPr>
                <w:rFonts w:ascii="Segoe UI Light" w:hAnsi="Segoe UI Light" w:cs="Segoe UI Light"/>
                <w:sz w:val="24"/>
              </w:rPr>
              <w:t> </w:t>
            </w:r>
            <w:r w:rsidR="00D45D42">
              <w:rPr>
                <w:rFonts w:ascii="Segoe UI Light" w:hAnsi="Segoe UI Light" w:cs="Segoe UI Light"/>
                <w:sz w:val="24"/>
              </w:rPr>
              <w:t> </w:t>
            </w:r>
            <w:r w:rsidR="00D45D42">
              <w:rPr>
                <w:rFonts w:ascii="Segoe UI Light" w:hAnsi="Segoe UI Light" w:cs="Segoe UI Light"/>
                <w:sz w:val="24"/>
              </w:rPr>
              <w:t> </w:t>
            </w:r>
            <w:r w:rsidR="00D45D42">
              <w:rPr>
                <w:rFonts w:ascii="Segoe UI Light" w:hAnsi="Segoe UI Light" w:cs="Segoe UI Light"/>
                <w:sz w:val="24"/>
              </w:rPr>
              <w:t> </w:t>
            </w:r>
            <w:r w:rsidR="00D45D42">
              <w:rPr>
                <w:rFonts w:ascii="Segoe UI Light" w:hAnsi="Segoe UI Light" w:cs="Segoe UI Light"/>
                <w:sz w:val="24"/>
              </w:rPr>
              <w:t> </w:t>
            </w:r>
            <w:bookmarkEnd w:id="1"/>
            <w:r w:rsidR="00105CA0"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0"/>
          </w:p>
        </w:tc>
      </w:tr>
      <w:tr w:rsidR="00812780" w:rsidRPr="00FC5902" w14:paraId="32D42F7B" w14:textId="77777777" w:rsidTr="00302AF5">
        <w:trPr>
          <w:cantSplit/>
          <w:trHeight w:val="259"/>
        </w:trPr>
        <w:tc>
          <w:tcPr>
            <w:tcW w:w="5228" w:type="dxa"/>
            <w:shd w:val="clear" w:color="auto" w:fill="auto"/>
            <w:vAlign w:val="center"/>
          </w:tcPr>
          <w:p w14:paraId="4FC00A16" w14:textId="76B762CC" w:rsidR="00812780" w:rsidRPr="00F07CF8" w:rsidRDefault="00A73FA0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Contact</w:t>
            </w:r>
            <w:r w:rsidR="00812780" w:rsidRPr="00F07CF8">
              <w:rPr>
                <w:rFonts w:ascii="Segoe UI Light" w:hAnsi="Segoe UI Light" w:cs="Segoe UI Light"/>
                <w:sz w:val="24"/>
              </w:rPr>
              <w:t xml:space="preserve"> Name:</w:t>
            </w:r>
            <w:r w:rsidR="00105CA0">
              <w:rPr>
                <w:rFonts w:ascii="Segoe UI Light" w:hAnsi="Segoe UI Light" w:cs="Segoe UI Light"/>
                <w:sz w:val="24"/>
              </w:rPr>
              <w:t xml:space="preserve">  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05CA0">
              <w:rPr>
                <w:rFonts w:ascii="Segoe UI Light" w:hAnsi="Segoe UI Light" w:cs="Segoe UI Light"/>
                <w:sz w:val="24"/>
              </w:rPr>
              <w:instrText xml:space="preserve"> FORMTEXT </w:instrText>
            </w:r>
            <w:r w:rsidR="00105CA0">
              <w:rPr>
                <w:rFonts w:ascii="Segoe UI Light" w:hAnsi="Segoe UI Light" w:cs="Segoe UI Light"/>
                <w:sz w:val="24"/>
              </w:rPr>
            </w:r>
            <w:r w:rsidR="00105CA0">
              <w:rPr>
                <w:rFonts w:ascii="Segoe UI Light" w:hAnsi="Segoe UI Light" w:cs="Segoe UI Light"/>
                <w:sz w:val="24"/>
              </w:rPr>
              <w:fldChar w:fldCharType="separate"/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2"/>
          </w:p>
        </w:tc>
        <w:tc>
          <w:tcPr>
            <w:tcW w:w="5482" w:type="dxa"/>
            <w:gridSpan w:val="2"/>
            <w:shd w:val="clear" w:color="auto" w:fill="auto"/>
            <w:vAlign w:val="center"/>
          </w:tcPr>
          <w:p w14:paraId="154FD612" w14:textId="7FE6D47D" w:rsidR="00812780" w:rsidRPr="00F07CF8" w:rsidRDefault="00812780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Phone:</w:t>
            </w:r>
            <w:r w:rsidR="00105CA0">
              <w:rPr>
                <w:rFonts w:ascii="Segoe UI Light" w:hAnsi="Segoe UI Light" w:cs="Segoe UI Light"/>
                <w:sz w:val="24"/>
              </w:rPr>
              <w:t xml:space="preserve">  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05CA0">
              <w:rPr>
                <w:rFonts w:ascii="Segoe UI Light" w:hAnsi="Segoe UI Light" w:cs="Segoe UI Light"/>
                <w:sz w:val="24"/>
              </w:rPr>
              <w:instrText xml:space="preserve"> FORMTEXT </w:instrText>
            </w:r>
            <w:r w:rsidR="00105CA0">
              <w:rPr>
                <w:rFonts w:ascii="Segoe UI Light" w:hAnsi="Segoe UI Light" w:cs="Segoe UI Light"/>
                <w:sz w:val="24"/>
              </w:rPr>
            </w:r>
            <w:r w:rsidR="00105CA0">
              <w:rPr>
                <w:rFonts w:ascii="Segoe UI Light" w:hAnsi="Segoe UI Light" w:cs="Segoe UI Light"/>
                <w:sz w:val="24"/>
              </w:rPr>
              <w:fldChar w:fldCharType="separate"/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3"/>
          </w:p>
        </w:tc>
      </w:tr>
      <w:tr w:rsidR="004B4578" w:rsidRPr="00FC5902" w14:paraId="380D1149" w14:textId="77777777" w:rsidTr="00F770BA">
        <w:trPr>
          <w:cantSplit/>
          <w:trHeight w:val="259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112E4B57" w14:textId="7E3D8F2A" w:rsidR="004B4578" w:rsidRPr="00F07CF8" w:rsidRDefault="004B4578" w:rsidP="004B4578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Email Address:</w:t>
            </w:r>
            <w:r w:rsidR="00105CA0">
              <w:rPr>
                <w:rFonts w:ascii="Segoe UI Light" w:hAnsi="Segoe UI Light" w:cs="Segoe UI Light"/>
                <w:sz w:val="24"/>
              </w:rPr>
              <w:t xml:space="preserve">  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5CA0">
              <w:rPr>
                <w:rFonts w:ascii="Segoe UI Light" w:hAnsi="Segoe UI Light" w:cs="Segoe UI Light"/>
                <w:sz w:val="24"/>
              </w:rPr>
              <w:instrText xml:space="preserve"> FORMTEXT </w:instrText>
            </w:r>
            <w:r w:rsidR="00105CA0">
              <w:rPr>
                <w:rFonts w:ascii="Segoe UI Light" w:hAnsi="Segoe UI Light" w:cs="Segoe UI Light"/>
                <w:sz w:val="24"/>
              </w:rPr>
            </w:r>
            <w:r w:rsidR="00105CA0">
              <w:rPr>
                <w:rFonts w:ascii="Segoe UI Light" w:hAnsi="Segoe UI Light" w:cs="Segoe UI Light"/>
                <w:sz w:val="24"/>
              </w:rPr>
              <w:fldChar w:fldCharType="separate"/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4"/>
          </w:p>
        </w:tc>
      </w:tr>
      <w:tr w:rsidR="00812780" w:rsidRPr="00FC5902" w14:paraId="52A4096B" w14:textId="77777777" w:rsidTr="00302AF5">
        <w:trPr>
          <w:cantSplit/>
          <w:trHeight w:val="259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685CFEB3" w14:textId="68BFEC36" w:rsidR="00812780" w:rsidRPr="00F07CF8" w:rsidRDefault="00812780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Address:</w:t>
            </w:r>
            <w:r w:rsidR="00105CA0">
              <w:rPr>
                <w:rFonts w:ascii="Segoe UI Light" w:hAnsi="Segoe UI Light" w:cs="Segoe UI Light"/>
                <w:sz w:val="24"/>
              </w:rPr>
              <w:t xml:space="preserve">  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5CA0">
              <w:rPr>
                <w:rFonts w:ascii="Segoe UI Light" w:hAnsi="Segoe UI Light" w:cs="Segoe UI Light"/>
                <w:sz w:val="24"/>
              </w:rPr>
              <w:instrText xml:space="preserve"> FORMTEXT </w:instrText>
            </w:r>
            <w:r w:rsidR="00105CA0">
              <w:rPr>
                <w:rFonts w:ascii="Segoe UI Light" w:hAnsi="Segoe UI Light" w:cs="Segoe UI Light"/>
                <w:sz w:val="24"/>
              </w:rPr>
            </w:r>
            <w:r w:rsidR="00105CA0">
              <w:rPr>
                <w:rFonts w:ascii="Segoe UI Light" w:hAnsi="Segoe UI Light" w:cs="Segoe UI Light"/>
                <w:sz w:val="24"/>
              </w:rPr>
              <w:fldChar w:fldCharType="separate"/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5"/>
          </w:p>
        </w:tc>
      </w:tr>
      <w:tr w:rsidR="00812780" w:rsidRPr="00FC5902" w14:paraId="74C7E1D2" w14:textId="77777777" w:rsidTr="00302AF5">
        <w:trPr>
          <w:cantSplit/>
          <w:trHeight w:val="259"/>
        </w:trPr>
        <w:tc>
          <w:tcPr>
            <w:tcW w:w="5228" w:type="dxa"/>
            <w:shd w:val="clear" w:color="auto" w:fill="auto"/>
            <w:vAlign w:val="center"/>
          </w:tcPr>
          <w:p w14:paraId="7A0A3964" w14:textId="0E40CF8D" w:rsidR="00812780" w:rsidRPr="00F07CF8" w:rsidRDefault="00812780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City:</w:t>
            </w:r>
            <w:r w:rsidR="00105CA0">
              <w:rPr>
                <w:rFonts w:ascii="Segoe UI Light" w:hAnsi="Segoe UI Light" w:cs="Segoe UI Light"/>
                <w:sz w:val="24"/>
              </w:rPr>
              <w:t xml:space="preserve">  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05CA0">
              <w:rPr>
                <w:rFonts w:ascii="Segoe UI Light" w:hAnsi="Segoe UI Light" w:cs="Segoe UI Light"/>
                <w:sz w:val="24"/>
              </w:rPr>
              <w:instrText xml:space="preserve"> FORMTEXT </w:instrText>
            </w:r>
            <w:r w:rsidR="00105CA0">
              <w:rPr>
                <w:rFonts w:ascii="Segoe UI Light" w:hAnsi="Segoe UI Light" w:cs="Segoe UI Light"/>
                <w:sz w:val="24"/>
              </w:rPr>
            </w:r>
            <w:r w:rsidR="00105CA0">
              <w:rPr>
                <w:rFonts w:ascii="Segoe UI Light" w:hAnsi="Segoe UI Light" w:cs="Segoe UI Light"/>
                <w:sz w:val="24"/>
              </w:rPr>
              <w:fldChar w:fldCharType="separate"/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6"/>
          </w:p>
        </w:tc>
        <w:tc>
          <w:tcPr>
            <w:tcW w:w="1710" w:type="dxa"/>
            <w:shd w:val="clear" w:color="auto" w:fill="auto"/>
            <w:vAlign w:val="center"/>
          </w:tcPr>
          <w:p w14:paraId="7548A444" w14:textId="77777777" w:rsidR="00812780" w:rsidRPr="00F07CF8" w:rsidRDefault="00812780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State: CA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ED2B71D" w14:textId="275B350C" w:rsidR="00812780" w:rsidRPr="00F07CF8" w:rsidRDefault="00812780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ZIP Code:</w:t>
            </w:r>
            <w:r w:rsidR="00105CA0">
              <w:rPr>
                <w:rFonts w:ascii="Segoe UI Light" w:hAnsi="Segoe UI Light" w:cs="Segoe UI Light"/>
                <w:sz w:val="24"/>
              </w:rPr>
              <w:t xml:space="preserve">  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05CA0">
              <w:rPr>
                <w:rFonts w:ascii="Segoe UI Light" w:hAnsi="Segoe UI Light" w:cs="Segoe UI Light"/>
                <w:sz w:val="24"/>
              </w:rPr>
              <w:instrText xml:space="preserve"> FORMTEXT </w:instrText>
            </w:r>
            <w:r w:rsidR="00105CA0">
              <w:rPr>
                <w:rFonts w:ascii="Segoe UI Light" w:hAnsi="Segoe UI Light" w:cs="Segoe UI Light"/>
                <w:sz w:val="24"/>
              </w:rPr>
            </w:r>
            <w:r w:rsidR="00105CA0">
              <w:rPr>
                <w:rFonts w:ascii="Segoe UI Light" w:hAnsi="Segoe UI Light" w:cs="Segoe UI Light"/>
                <w:sz w:val="24"/>
              </w:rPr>
              <w:fldChar w:fldCharType="separate"/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noProof/>
                <w:sz w:val="24"/>
              </w:rPr>
              <w:t> </w:t>
            </w:r>
            <w:r w:rsidR="00105CA0"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7"/>
          </w:p>
        </w:tc>
      </w:tr>
      <w:tr w:rsidR="004B4578" w:rsidRPr="00FC5902" w14:paraId="34C7F8A9" w14:textId="77777777" w:rsidTr="00707E82">
        <w:trPr>
          <w:cantSplit/>
          <w:trHeight w:val="213"/>
        </w:trPr>
        <w:tc>
          <w:tcPr>
            <w:tcW w:w="10710" w:type="dxa"/>
            <w:gridSpan w:val="3"/>
            <w:shd w:val="clear" w:color="auto" w:fill="E6E6E6"/>
            <w:vAlign w:val="center"/>
          </w:tcPr>
          <w:p w14:paraId="332F3318" w14:textId="77777777" w:rsidR="004B4578" w:rsidRPr="00F07CF8" w:rsidRDefault="004B4578" w:rsidP="004B4578">
            <w:pPr>
              <w:pStyle w:val="Heading2"/>
              <w:rPr>
                <w:rFonts w:ascii="Segoe UI Light" w:hAnsi="Segoe UI Light" w:cs="Segoe UI Light"/>
                <w:b w:val="0"/>
                <w:sz w:val="22"/>
                <w:szCs w:val="22"/>
              </w:rPr>
            </w:pPr>
          </w:p>
        </w:tc>
      </w:tr>
      <w:tr w:rsidR="00812780" w:rsidRPr="00FC5902" w14:paraId="56561109" w14:textId="77777777" w:rsidTr="00302AF5">
        <w:trPr>
          <w:cantSplit/>
          <w:trHeight w:val="259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769B362C" w14:textId="77777777" w:rsidR="00812780" w:rsidRPr="00F07CF8" w:rsidRDefault="00AE0F4A" w:rsidP="00302AF5">
            <w:pPr>
              <w:rPr>
                <w:rFonts w:ascii="Segoe UI Light" w:hAnsi="Segoe UI Light" w:cs="Segoe UI Light"/>
                <w:sz w:val="24"/>
              </w:rPr>
            </w:pPr>
            <w:r w:rsidRPr="00F07CF8">
              <w:rPr>
                <w:rFonts w:ascii="Segoe UI Light" w:hAnsi="Segoe UI Light" w:cs="Segoe UI Light"/>
                <w:sz w:val="24"/>
              </w:rPr>
              <w:t>I</w:t>
            </w:r>
            <w:r w:rsidR="00A73FA0" w:rsidRPr="00F07CF8">
              <w:rPr>
                <w:rFonts w:ascii="Segoe UI Light" w:hAnsi="Segoe UI Light" w:cs="Segoe UI Light"/>
                <w:sz w:val="24"/>
              </w:rPr>
              <w:t>nterested in hosting:</w:t>
            </w:r>
          </w:p>
          <w:p w14:paraId="3B7A1A77" w14:textId="2B7DD4FD" w:rsidR="00A73FA0" w:rsidRPr="00F07CF8" w:rsidRDefault="00105CA0" w:rsidP="004B4578">
            <w:pPr>
              <w:rPr>
                <w:rFonts w:ascii="Segoe UI Light" w:hAnsi="Segoe UI Light" w:cs="Segoe UI Light"/>
                <w:sz w:val="24"/>
              </w:rPr>
            </w:pPr>
            <w:r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Segoe UI Light" w:hAnsi="Segoe UI Light" w:cs="Segoe UI Light"/>
                <w:sz w:val="24"/>
              </w:rPr>
              <w:instrText xml:space="preserve"> FORMCHECKBOX </w:instrText>
            </w:r>
            <w:r w:rsidR="000B6408">
              <w:rPr>
                <w:rFonts w:ascii="Segoe UI Light" w:hAnsi="Segoe UI Light" w:cs="Segoe UI Light"/>
                <w:sz w:val="24"/>
              </w:rPr>
            </w:r>
            <w:r w:rsidR="000B6408">
              <w:rPr>
                <w:rFonts w:ascii="Segoe UI Light" w:hAnsi="Segoe UI Light" w:cs="Segoe UI Light"/>
                <w:sz w:val="24"/>
              </w:rPr>
              <w:fldChar w:fldCharType="separate"/>
            </w:r>
            <w:r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8"/>
            <w:r w:rsidR="00A73FA0" w:rsidRPr="00F07CF8">
              <w:rPr>
                <w:rFonts w:ascii="Segoe UI Light" w:hAnsi="Segoe UI Light" w:cs="Segoe UI Light"/>
                <w:sz w:val="24"/>
              </w:rPr>
              <w:t xml:space="preserve">  Monthly Meeting</w:t>
            </w:r>
            <w:r w:rsidR="004B4578" w:rsidRPr="00F07CF8">
              <w:rPr>
                <w:rFonts w:ascii="Segoe UI Light" w:hAnsi="Segoe UI Light" w:cs="Segoe UI Light"/>
                <w:sz w:val="24"/>
              </w:rPr>
              <w:t xml:space="preserve">     </w:t>
            </w:r>
            <w:r w:rsidR="00A73FA0" w:rsidRPr="00F07CF8">
              <w:rPr>
                <w:rFonts w:ascii="Segoe UI Light" w:hAnsi="Segoe UI Light" w:cs="Segoe UI Light"/>
                <w:sz w:val="24"/>
              </w:rPr>
              <w:t xml:space="preserve"> </w:t>
            </w:r>
            <w:r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Segoe UI Light" w:hAnsi="Segoe UI Light" w:cs="Segoe UI Light"/>
                <w:sz w:val="24"/>
              </w:rPr>
              <w:instrText xml:space="preserve"> FORMCHECKBOX </w:instrText>
            </w:r>
            <w:r w:rsidR="000B6408">
              <w:rPr>
                <w:rFonts w:ascii="Segoe UI Light" w:hAnsi="Segoe UI Light" w:cs="Segoe UI Light"/>
                <w:sz w:val="24"/>
              </w:rPr>
            </w:r>
            <w:r w:rsidR="000B6408">
              <w:rPr>
                <w:rFonts w:ascii="Segoe UI Light" w:hAnsi="Segoe UI Light" w:cs="Segoe UI Light"/>
                <w:sz w:val="24"/>
              </w:rPr>
              <w:fldChar w:fldCharType="separate"/>
            </w:r>
            <w:r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9"/>
            <w:r w:rsidR="00A73FA0" w:rsidRPr="00F07CF8">
              <w:rPr>
                <w:rFonts w:ascii="Segoe UI Light" w:hAnsi="Segoe UI Light" w:cs="Segoe UI Light"/>
                <w:sz w:val="24"/>
              </w:rPr>
              <w:t xml:space="preserve">  </w:t>
            </w:r>
            <w:r w:rsidR="00AE0F4A" w:rsidRPr="00F07CF8">
              <w:rPr>
                <w:rFonts w:ascii="Segoe UI Light" w:hAnsi="Segoe UI Light" w:cs="Segoe UI Light"/>
                <w:sz w:val="24"/>
              </w:rPr>
              <w:t xml:space="preserve">Social Mixer     </w:t>
            </w:r>
            <w:r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Segoe UI Light" w:hAnsi="Segoe UI Light" w:cs="Segoe UI Light"/>
                <w:sz w:val="24"/>
              </w:rPr>
              <w:instrText xml:space="preserve"> FORMCHECKBOX </w:instrText>
            </w:r>
            <w:r w:rsidR="000B6408">
              <w:rPr>
                <w:rFonts w:ascii="Segoe UI Light" w:hAnsi="Segoe UI Light" w:cs="Segoe UI Light"/>
                <w:sz w:val="24"/>
              </w:rPr>
            </w:r>
            <w:r w:rsidR="000B6408">
              <w:rPr>
                <w:rFonts w:ascii="Segoe UI Light" w:hAnsi="Segoe UI Light" w:cs="Segoe UI Light"/>
                <w:sz w:val="24"/>
              </w:rPr>
              <w:fldChar w:fldCharType="separate"/>
            </w:r>
            <w:r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10"/>
            <w:r w:rsidR="00A73FA0" w:rsidRPr="00F07CF8">
              <w:rPr>
                <w:rFonts w:ascii="Segoe UI Light" w:hAnsi="Segoe UI Light" w:cs="Segoe UI Light"/>
                <w:sz w:val="24"/>
              </w:rPr>
              <w:t xml:space="preserve">  </w:t>
            </w:r>
            <w:r w:rsidR="00AE0F4A" w:rsidRPr="00F07CF8">
              <w:rPr>
                <w:rFonts w:ascii="Segoe UI Light" w:hAnsi="Segoe UI Light" w:cs="Segoe UI Light"/>
                <w:sz w:val="24"/>
              </w:rPr>
              <w:t>Board</w:t>
            </w:r>
            <w:r w:rsidR="00A73FA0" w:rsidRPr="00F07CF8">
              <w:rPr>
                <w:rFonts w:ascii="Segoe UI Light" w:hAnsi="Segoe UI Light" w:cs="Segoe UI Light"/>
                <w:sz w:val="24"/>
              </w:rPr>
              <w:t xml:space="preserve"> Meeting</w:t>
            </w:r>
            <w:r w:rsidR="00AE0F4A" w:rsidRPr="00F07CF8">
              <w:rPr>
                <w:rFonts w:ascii="Segoe UI Light" w:hAnsi="Segoe UI Light" w:cs="Segoe UI Light"/>
                <w:sz w:val="24"/>
              </w:rPr>
              <w:t xml:space="preserve">    </w:t>
            </w:r>
            <w:r>
              <w:rPr>
                <w:rFonts w:ascii="Segoe UI Light" w:hAnsi="Segoe UI Light" w:cs="Segoe UI Light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Segoe UI Light" w:hAnsi="Segoe UI Light" w:cs="Segoe UI Light"/>
                <w:sz w:val="24"/>
              </w:rPr>
              <w:instrText xml:space="preserve"> FORMCHECKBOX </w:instrText>
            </w:r>
            <w:r w:rsidR="000B6408">
              <w:rPr>
                <w:rFonts w:ascii="Segoe UI Light" w:hAnsi="Segoe UI Light" w:cs="Segoe UI Light"/>
                <w:sz w:val="24"/>
              </w:rPr>
            </w:r>
            <w:r w:rsidR="000B6408">
              <w:rPr>
                <w:rFonts w:ascii="Segoe UI Light" w:hAnsi="Segoe UI Light" w:cs="Segoe UI Light"/>
                <w:sz w:val="24"/>
              </w:rPr>
              <w:fldChar w:fldCharType="separate"/>
            </w:r>
            <w:r>
              <w:rPr>
                <w:rFonts w:ascii="Segoe UI Light" w:hAnsi="Segoe UI Light" w:cs="Segoe UI Light"/>
                <w:sz w:val="24"/>
              </w:rPr>
              <w:fldChar w:fldCharType="end"/>
            </w:r>
            <w:bookmarkEnd w:id="11"/>
            <w:r w:rsidR="00A73FA0" w:rsidRPr="00F07CF8">
              <w:rPr>
                <w:rFonts w:ascii="Segoe UI Light" w:hAnsi="Segoe UI Light" w:cs="Segoe UI Light"/>
                <w:sz w:val="24"/>
              </w:rPr>
              <w:t xml:space="preserve">  </w:t>
            </w:r>
            <w:r w:rsidR="00AE0F4A" w:rsidRPr="00F07CF8">
              <w:rPr>
                <w:rFonts w:ascii="Segoe UI Light" w:hAnsi="Segoe UI Light" w:cs="Segoe UI Light"/>
                <w:sz w:val="24"/>
              </w:rPr>
              <w:t>Supper Club</w:t>
            </w:r>
            <w:r w:rsidR="007D6020">
              <w:rPr>
                <w:rFonts w:ascii="Segoe UI Light" w:hAnsi="Segoe UI Light" w:cs="Segoe UI Light"/>
                <w:sz w:val="24"/>
              </w:rPr>
              <w:t xml:space="preserve"> Lunch or</w:t>
            </w:r>
            <w:r w:rsidR="00AE0F4A" w:rsidRPr="00F07CF8">
              <w:rPr>
                <w:rFonts w:ascii="Segoe UI Light" w:hAnsi="Segoe UI Light" w:cs="Segoe UI Light"/>
                <w:sz w:val="24"/>
              </w:rPr>
              <w:t xml:space="preserve"> Dinner </w:t>
            </w:r>
            <w:r w:rsidR="00A73FA0" w:rsidRPr="00F07CF8">
              <w:rPr>
                <w:rFonts w:ascii="Segoe UI Light" w:hAnsi="Segoe UI Light" w:cs="Segoe UI Light"/>
                <w:sz w:val="24"/>
              </w:rPr>
              <w:t xml:space="preserve">               </w:t>
            </w:r>
          </w:p>
        </w:tc>
      </w:tr>
    </w:tbl>
    <w:p w14:paraId="27BCE590" w14:textId="77777777" w:rsidR="00302AF5" w:rsidRPr="007324BD" w:rsidRDefault="00302AF5" w:rsidP="00707E82"/>
    <w:sectPr w:rsidR="00302AF5" w:rsidRPr="007324BD" w:rsidSect="00707E82">
      <w:footerReference w:type="default" r:id="rId7"/>
      <w:pgSz w:w="12240" w:h="15840"/>
      <w:pgMar w:top="360" w:right="806" w:bottom="36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9EF9" w14:textId="77777777" w:rsidR="000B6408" w:rsidRDefault="000B6408">
      <w:r>
        <w:separator/>
      </w:r>
    </w:p>
  </w:endnote>
  <w:endnote w:type="continuationSeparator" w:id="0">
    <w:p w14:paraId="7EA5CBBE" w14:textId="77777777" w:rsidR="000B6408" w:rsidRDefault="000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AAD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E34E" w14:textId="77777777" w:rsidR="000B6408" w:rsidRDefault="000B6408">
      <w:r>
        <w:separator/>
      </w:r>
    </w:p>
  </w:footnote>
  <w:footnote w:type="continuationSeparator" w:id="0">
    <w:p w14:paraId="3E889F50" w14:textId="77777777" w:rsidR="000B6408" w:rsidRDefault="000B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TKZmexZxeisEI6GZf/fzAidBqg/LwIkHCS9VC6/LwnWs/Ai+kzjxyk0xhMr7rJbJ54aFHJfKr7e8Zt0yPeTg==" w:salt="dhFnuO1aHMQUVpYPkk197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7"/>
    <w:rsid w:val="000077BD"/>
    <w:rsid w:val="00017DD1"/>
    <w:rsid w:val="00032E90"/>
    <w:rsid w:val="000332AD"/>
    <w:rsid w:val="000447ED"/>
    <w:rsid w:val="000A7FEA"/>
    <w:rsid w:val="000B6408"/>
    <w:rsid w:val="000C0676"/>
    <w:rsid w:val="000C3395"/>
    <w:rsid w:val="000E2704"/>
    <w:rsid w:val="000F27B2"/>
    <w:rsid w:val="00105CA0"/>
    <w:rsid w:val="0011649E"/>
    <w:rsid w:val="0016303A"/>
    <w:rsid w:val="00171607"/>
    <w:rsid w:val="00190F40"/>
    <w:rsid w:val="001A3BDD"/>
    <w:rsid w:val="001D2340"/>
    <w:rsid w:val="001F7A95"/>
    <w:rsid w:val="00207DA6"/>
    <w:rsid w:val="00240AF1"/>
    <w:rsid w:val="0024648C"/>
    <w:rsid w:val="00250849"/>
    <w:rsid w:val="002602F0"/>
    <w:rsid w:val="002774DA"/>
    <w:rsid w:val="00292A2A"/>
    <w:rsid w:val="002A4053"/>
    <w:rsid w:val="002B1BA5"/>
    <w:rsid w:val="002B6527"/>
    <w:rsid w:val="002C0936"/>
    <w:rsid w:val="002E664C"/>
    <w:rsid w:val="00302AF5"/>
    <w:rsid w:val="00326F1B"/>
    <w:rsid w:val="0037339A"/>
    <w:rsid w:val="00384215"/>
    <w:rsid w:val="003B3A31"/>
    <w:rsid w:val="003E28DE"/>
    <w:rsid w:val="003F0EB7"/>
    <w:rsid w:val="003F2197"/>
    <w:rsid w:val="004035E6"/>
    <w:rsid w:val="004038FB"/>
    <w:rsid w:val="00415F5F"/>
    <w:rsid w:val="0042038C"/>
    <w:rsid w:val="00431D9F"/>
    <w:rsid w:val="00461DCB"/>
    <w:rsid w:val="004753A1"/>
    <w:rsid w:val="00491A66"/>
    <w:rsid w:val="004B4578"/>
    <w:rsid w:val="004B66C1"/>
    <w:rsid w:val="004C05D6"/>
    <w:rsid w:val="004D64E0"/>
    <w:rsid w:val="005314CE"/>
    <w:rsid w:val="00532E88"/>
    <w:rsid w:val="005360D4"/>
    <w:rsid w:val="0054754E"/>
    <w:rsid w:val="0056338C"/>
    <w:rsid w:val="00574303"/>
    <w:rsid w:val="005D4280"/>
    <w:rsid w:val="005E5700"/>
    <w:rsid w:val="005F2E92"/>
    <w:rsid w:val="005F422F"/>
    <w:rsid w:val="00616028"/>
    <w:rsid w:val="006177B8"/>
    <w:rsid w:val="00624FB4"/>
    <w:rsid w:val="00655999"/>
    <w:rsid w:val="006638AD"/>
    <w:rsid w:val="00671993"/>
    <w:rsid w:val="00682713"/>
    <w:rsid w:val="006E7EF6"/>
    <w:rsid w:val="00700DE2"/>
    <w:rsid w:val="00707E82"/>
    <w:rsid w:val="00722DE8"/>
    <w:rsid w:val="007324BD"/>
    <w:rsid w:val="007335BB"/>
    <w:rsid w:val="00733AC6"/>
    <w:rsid w:val="007344B3"/>
    <w:rsid w:val="007352E9"/>
    <w:rsid w:val="007543A4"/>
    <w:rsid w:val="00770EEA"/>
    <w:rsid w:val="007A2BF1"/>
    <w:rsid w:val="007D143C"/>
    <w:rsid w:val="007D6020"/>
    <w:rsid w:val="007E3D81"/>
    <w:rsid w:val="00812780"/>
    <w:rsid w:val="00836FF7"/>
    <w:rsid w:val="00850FE1"/>
    <w:rsid w:val="008658E6"/>
    <w:rsid w:val="00884CA6"/>
    <w:rsid w:val="00887861"/>
    <w:rsid w:val="008A7FE5"/>
    <w:rsid w:val="00900794"/>
    <w:rsid w:val="00913384"/>
    <w:rsid w:val="00932D09"/>
    <w:rsid w:val="009505FB"/>
    <w:rsid w:val="009622B2"/>
    <w:rsid w:val="009A7D53"/>
    <w:rsid w:val="009C4C97"/>
    <w:rsid w:val="009C7D71"/>
    <w:rsid w:val="009E459E"/>
    <w:rsid w:val="009F58BB"/>
    <w:rsid w:val="00A03D2A"/>
    <w:rsid w:val="00A41E64"/>
    <w:rsid w:val="00A422E5"/>
    <w:rsid w:val="00A4373B"/>
    <w:rsid w:val="00A73FA0"/>
    <w:rsid w:val="00A83D5E"/>
    <w:rsid w:val="00AC780E"/>
    <w:rsid w:val="00AE0F4A"/>
    <w:rsid w:val="00AE1F72"/>
    <w:rsid w:val="00B04903"/>
    <w:rsid w:val="00B12708"/>
    <w:rsid w:val="00B274BA"/>
    <w:rsid w:val="00B41C69"/>
    <w:rsid w:val="00B8122C"/>
    <w:rsid w:val="00B9532B"/>
    <w:rsid w:val="00B96D9F"/>
    <w:rsid w:val="00BB32D8"/>
    <w:rsid w:val="00BC0F25"/>
    <w:rsid w:val="00BD64F9"/>
    <w:rsid w:val="00BE09D6"/>
    <w:rsid w:val="00BE1475"/>
    <w:rsid w:val="00C10FF1"/>
    <w:rsid w:val="00C267D1"/>
    <w:rsid w:val="00C30E55"/>
    <w:rsid w:val="00C5090B"/>
    <w:rsid w:val="00C63324"/>
    <w:rsid w:val="00C636BC"/>
    <w:rsid w:val="00C81188"/>
    <w:rsid w:val="00C92FF3"/>
    <w:rsid w:val="00CA59A1"/>
    <w:rsid w:val="00CB5E53"/>
    <w:rsid w:val="00CC57E2"/>
    <w:rsid w:val="00CC6A22"/>
    <w:rsid w:val="00CC7CB7"/>
    <w:rsid w:val="00CE74CE"/>
    <w:rsid w:val="00CF3ACE"/>
    <w:rsid w:val="00D02133"/>
    <w:rsid w:val="00D21FCD"/>
    <w:rsid w:val="00D34CBE"/>
    <w:rsid w:val="00D45D42"/>
    <w:rsid w:val="00D461ED"/>
    <w:rsid w:val="00D4785D"/>
    <w:rsid w:val="00D53D61"/>
    <w:rsid w:val="00D66A94"/>
    <w:rsid w:val="00D91198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D38C0"/>
    <w:rsid w:val="00EE33CA"/>
    <w:rsid w:val="00F04B9B"/>
    <w:rsid w:val="00F0626A"/>
    <w:rsid w:val="00F07CF8"/>
    <w:rsid w:val="00F149CC"/>
    <w:rsid w:val="00F242E0"/>
    <w:rsid w:val="00F46364"/>
    <w:rsid w:val="00F57E90"/>
    <w:rsid w:val="00F6383E"/>
    <w:rsid w:val="00F74AAD"/>
    <w:rsid w:val="00F770BA"/>
    <w:rsid w:val="00F951C4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E3828"/>
  <w15:chartTrackingRefBased/>
  <w15:docId w15:val="{BE1BA241-4BEA-4C4F-B6B5-AC983F7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655999"/>
    <w:rPr>
      <w:color w:val="0000FF"/>
      <w:u w:val="singl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svaher\LOCALS~1\Temp\TCD272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530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LOS ANGELES CONCIERGE ASSOCIATION</vt:lpstr>
    </vt:vector>
  </TitlesOfParts>
  <Manager/>
  <Company>Microsoft Corporation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LOS ANGELES CONCIERGE ASSOCIATION</dc:title>
  <dc:subject/>
  <dc:creator>Starwood Hotels &amp; Resorts Worldwide</dc:creator>
  <cp:keywords/>
  <dc:description/>
  <cp:lastModifiedBy>L.A. Concierge Association</cp:lastModifiedBy>
  <cp:revision>3</cp:revision>
  <cp:lastPrinted>2016-01-03T05:23:00Z</cp:lastPrinted>
  <dcterms:created xsi:type="dcterms:W3CDTF">2020-01-07T17:20:00Z</dcterms:created>
  <dcterms:modified xsi:type="dcterms:W3CDTF">2020-01-08T02:11:00Z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