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94" w:tblpY="631"/>
        <w:tblW w:w="10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355"/>
        <w:gridCol w:w="1481"/>
        <w:gridCol w:w="102"/>
        <w:gridCol w:w="1068"/>
        <w:gridCol w:w="180"/>
        <w:gridCol w:w="2524"/>
      </w:tblGrid>
      <w:tr w:rsidR="00812780" w:rsidRPr="00FC5902" w14:paraId="3B4597A3" w14:textId="77777777" w:rsidTr="00302AF5">
        <w:trPr>
          <w:cantSplit/>
          <w:trHeight w:val="41"/>
          <w:tblHeader/>
        </w:trPr>
        <w:tc>
          <w:tcPr>
            <w:tcW w:w="1071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14B519A9" w14:textId="0193B2B4" w:rsidR="00812780" w:rsidRPr="00812780" w:rsidRDefault="003F045B" w:rsidP="00302AF5">
            <w:pPr>
              <w:pStyle w:val="Heading1"/>
              <w:rPr>
                <w:rFonts w:ascii="Segoe UI Emoji" w:hAnsi="Segoe UI Emoji"/>
                <w:b w:val="0"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7728" behindDoc="0" locked="0" layoutInCell="1" allowOverlap="1" wp14:anchorId="6D4E55EE" wp14:editId="71438537">
                  <wp:simplePos x="0" y="0"/>
                  <wp:positionH relativeFrom="column">
                    <wp:posOffset>-631825</wp:posOffset>
                  </wp:positionH>
                  <wp:positionV relativeFrom="paragraph">
                    <wp:posOffset>1270</wp:posOffset>
                  </wp:positionV>
                  <wp:extent cx="556895" cy="751840"/>
                  <wp:effectExtent l="0" t="0" r="0" b="0"/>
                  <wp:wrapTight wrapText="bothSides">
                    <wp:wrapPolygon edited="0">
                      <wp:start x="13300" y="1642"/>
                      <wp:lineTo x="2956" y="1642"/>
                      <wp:lineTo x="2217" y="8209"/>
                      <wp:lineTo x="5172" y="10399"/>
                      <wp:lineTo x="1478" y="19155"/>
                      <wp:lineTo x="2956" y="20250"/>
                      <wp:lineTo x="4433" y="20250"/>
                      <wp:lineTo x="21428" y="20250"/>
                      <wp:lineTo x="21428" y="19703"/>
                      <wp:lineTo x="19211" y="10399"/>
                      <wp:lineTo x="19950" y="3284"/>
                      <wp:lineTo x="19211" y="1642"/>
                      <wp:lineTo x="13300" y="1642"/>
                    </wp:wrapPolygon>
                  </wp:wrapTight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138">
              <w:rPr>
                <w:rFonts w:ascii="Segoe UI Emoji" w:hAnsi="Segoe UI Emoji"/>
                <w:b w:val="0"/>
                <w:sz w:val="44"/>
                <w:szCs w:val="44"/>
              </w:rPr>
              <w:t>20</w:t>
            </w:r>
            <w:r w:rsidR="00C84A0D">
              <w:rPr>
                <w:rFonts w:ascii="Segoe UI Emoji" w:hAnsi="Segoe UI Emoji"/>
                <w:b w:val="0"/>
                <w:sz w:val="44"/>
                <w:szCs w:val="44"/>
              </w:rPr>
              <w:t>20</w:t>
            </w:r>
            <w:r>
              <w:rPr>
                <w:rFonts w:ascii="Segoe UI Emoji" w:hAnsi="Segoe UI Emoji"/>
                <w:b w:val="0"/>
                <w:sz w:val="44"/>
                <w:szCs w:val="44"/>
              </w:rPr>
              <w:t xml:space="preserve"> L</w:t>
            </w:r>
            <w:r w:rsidR="005D6CDF">
              <w:rPr>
                <w:rFonts w:ascii="Segoe UI Emoji" w:hAnsi="Segoe UI Emoji"/>
                <w:b w:val="0"/>
                <w:sz w:val="44"/>
                <w:szCs w:val="44"/>
              </w:rPr>
              <w:t>.</w:t>
            </w:r>
            <w:r>
              <w:rPr>
                <w:rFonts w:ascii="Segoe UI Emoji" w:hAnsi="Segoe UI Emoji"/>
                <w:b w:val="0"/>
                <w:sz w:val="44"/>
                <w:szCs w:val="44"/>
              </w:rPr>
              <w:t>A</w:t>
            </w:r>
            <w:r w:rsidR="005D6CDF">
              <w:rPr>
                <w:rFonts w:ascii="Segoe UI Emoji" w:hAnsi="Segoe UI Emoji"/>
                <w:b w:val="0"/>
                <w:sz w:val="44"/>
                <w:szCs w:val="44"/>
              </w:rPr>
              <w:t>.</w:t>
            </w:r>
            <w:r w:rsidR="00812780" w:rsidRPr="00812780">
              <w:rPr>
                <w:rFonts w:ascii="Segoe UI Emoji" w:hAnsi="Segoe UI Emoji"/>
                <w:b w:val="0"/>
                <w:sz w:val="44"/>
                <w:szCs w:val="44"/>
              </w:rPr>
              <w:t xml:space="preserve"> concierge association </w:t>
            </w:r>
          </w:p>
          <w:p w14:paraId="02A6277D" w14:textId="7630507F" w:rsidR="00812780" w:rsidRPr="00FC5902" w:rsidRDefault="00812780" w:rsidP="00302AF5">
            <w:pPr>
              <w:pStyle w:val="Heading1"/>
              <w:rPr>
                <w:rFonts w:ascii="Segoe UI Emoji" w:hAnsi="Segoe UI Emoji"/>
                <w:b w:val="0"/>
                <w:szCs w:val="20"/>
              </w:rPr>
            </w:pPr>
            <w:r w:rsidRPr="00812780">
              <w:rPr>
                <w:rFonts w:ascii="Segoe UI Emoji" w:hAnsi="Segoe UI Emoji"/>
                <w:b w:val="0"/>
                <w:sz w:val="44"/>
                <w:szCs w:val="44"/>
              </w:rPr>
              <w:t xml:space="preserve">Membership </w:t>
            </w:r>
            <w:r w:rsidR="00B05D69">
              <w:rPr>
                <w:rFonts w:ascii="Segoe UI Emoji" w:hAnsi="Segoe UI Emoji"/>
                <w:b w:val="0"/>
                <w:sz w:val="44"/>
                <w:szCs w:val="44"/>
              </w:rPr>
              <w:t>update form</w:t>
            </w:r>
          </w:p>
        </w:tc>
      </w:tr>
      <w:tr w:rsidR="00812780" w:rsidRPr="00FC5902" w14:paraId="795CA765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2728B339" w14:textId="1237143E" w:rsidR="00D463A5" w:rsidRPr="00DD6A29" w:rsidRDefault="00D463A5" w:rsidP="00961606">
            <w:pPr>
              <w:jc w:val="both"/>
              <w:rPr>
                <w:rFonts w:cs="Tahoma"/>
                <w:sz w:val="20"/>
                <w:szCs w:val="20"/>
              </w:rPr>
            </w:pPr>
            <w:r w:rsidRPr="00DD6A29">
              <w:rPr>
                <w:rFonts w:cs="Tahoma"/>
                <w:sz w:val="20"/>
                <w:szCs w:val="20"/>
              </w:rPr>
              <w:t>The L.A. Concierge Association is updating our members’ contact information in response to the large-scale layoffs, furloughs, position eliminations and hotel closures due to the COVID-19 pandemic.  By completing this form, you acknowledge that you were at least 21 years of age at the time of your original application, are/were employed by a hotel with the title of “Concierge”, work(ed) a minimum of 32 hours a week at a desk located in the lobby displaying the sign “Concierge” and had passed the 90 day probationary period in that position.</w:t>
            </w:r>
            <w:r w:rsidR="005D6CDF">
              <w:rPr>
                <w:rFonts w:cs="Tahoma"/>
                <w:sz w:val="20"/>
                <w:szCs w:val="20"/>
              </w:rPr>
              <w:t xml:space="preserve">  You also acknowledge that you completed the 2020 </w:t>
            </w:r>
            <w:r w:rsidR="00961606">
              <w:rPr>
                <w:rFonts w:cs="Tahoma"/>
                <w:sz w:val="20"/>
                <w:szCs w:val="20"/>
              </w:rPr>
              <w:t>L.A. Concierge Association Membership application and paid your yearly dues of $125 for 2020.</w:t>
            </w:r>
            <w:r w:rsidRPr="00DD6A29">
              <w:rPr>
                <w:rFonts w:cs="Tahoma"/>
                <w:sz w:val="20"/>
                <w:szCs w:val="20"/>
              </w:rPr>
              <w:t xml:space="preserve">  </w:t>
            </w:r>
          </w:p>
          <w:p w14:paraId="1533A564" w14:textId="24A7E840" w:rsidR="00812780" w:rsidRPr="00D463A5" w:rsidRDefault="00DD6A29" w:rsidP="00302AF5">
            <w:pPr>
              <w:pStyle w:val="Heading2"/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MEMBER</w:t>
            </w:r>
            <w:r w:rsidR="00812780" w:rsidRPr="00D463A5">
              <w:rPr>
                <w:rFonts w:cs="Tahoma"/>
                <w:b w:val="0"/>
                <w:sz w:val="24"/>
                <w:szCs w:val="24"/>
              </w:rPr>
              <w:t xml:space="preserve"> Information</w:t>
            </w:r>
            <w:r>
              <w:rPr>
                <w:rFonts w:cs="Tahoma"/>
                <w:b w:val="0"/>
                <w:sz w:val="24"/>
                <w:szCs w:val="24"/>
              </w:rPr>
              <w:t xml:space="preserve"> UPDATE</w:t>
            </w:r>
          </w:p>
        </w:tc>
      </w:tr>
      <w:tr w:rsidR="00812780" w:rsidRPr="00FC5902" w14:paraId="6A2D4B24" w14:textId="77777777" w:rsidTr="00302AF5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728EC520" w14:textId="77777777"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Name:</w:t>
            </w:r>
            <w:r w:rsidR="00C06CE6"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2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0"/>
            <w:r w:rsidR="00D322EF">
              <w:rPr>
                <w:rFonts w:ascii="Segoe UI Emoji" w:hAnsi="Segoe UI Emoji"/>
                <w:sz w:val="22"/>
                <w:szCs w:val="22"/>
              </w:rPr>
              <w:t xml:space="preserve"> </w:t>
            </w:r>
          </w:p>
        </w:tc>
      </w:tr>
      <w:tr w:rsidR="00812780" w:rsidRPr="00FC5902" w14:paraId="303E25C8" w14:textId="77777777" w:rsidTr="0089666F">
        <w:trPr>
          <w:cantSplit/>
          <w:trHeight w:val="259"/>
        </w:trPr>
        <w:tc>
          <w:tcPr>
            <w:tcW w:w="6836" w:type="dxa"/>
            <w:gridSpan w:val="2"/>
            <w:shd w:val="clear" w:color="auto" w:fill="auto"/>
            <w:vAlign w:val="center"/>
          </w:tcPr>
          <w:p w14:paraId="66A8A148" w14:textId="77777777"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Hotel Name: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3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14:paraId="6E403500" w14:textId="77777777" w:rsidR="00812780" w:rsidRPr="009A7D53" w:rsidRDefault="006360EF" w:rsidP="00302AF5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Concierge 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Phone: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B1791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2"/>
          </w:p>
        </w:tc>
      </w:tr>
      <w:tr w:rsidR="00812780" w:rsidRPr="00FC5902" w14:paraId="2DFC9E97" w14:textId="77777777" w:rsidTr="00302AF5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5B3C28F8" w14:textId="77777777"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Hotel Address: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" w:name="Text5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3"/>
          </w:p>
        </w:tc>
      </w:tr>
      <w:tr w:rsidR="00812780" w:rsidRPr="00FC5902" w14:paraId="17A130B4" w14:textId="77777777" w:rsidTr="0089666F">
        <w:trPr>
          <w:cantSplit/>
          <w:trHeight w:val="259"/>
        </w:trPr>
        <w:tc>
          <w:tcPr>
            <w:tcW w:w="6836" w:type="dxa"/>
            <w:gridSpan w:val="2"/>
            <w:shd w:val="clear" w:color="auto" w:fill="auto"/>
            <w:vAlign w:val="center"/>
          </w:tcPr>
          <w:p w14:paraId="4F5CE14B" w14:textId="77777777"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City: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6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393BDD4D" w14:textId="77777777" w:rsidR="00812780" w:rsidRPr="009A7D53" w:rsidRDefault="00812780" w:rsidP="00302AF5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State: CA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48A5B1C2" w14:textId="77777777"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ZIP Code: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7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5"/>
          </w:p>
        </w:tc>
      </w:tr>
      <w:tr w:rsidR="00812780" w:rsidRPr="00FC5902" w14:paraId="3988C90C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1DD618F9" w14:textId="77777777" w:rsidR="00812780" w:rsidRPr="009A7D53" w:rsidRDefault="0081278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 w:rsidRPr="009A7D53">
              <w:rPr>
                <w:rFonts w:ascii="Segoe UI Emoji" w:hAnsi="Segoe UI Emoji"/>
                <w:b w:val="0"/>
                <w:sz w:val="24"/>
                <w:szCs w:val="24"/>
              </w:rPr>
              <w:t>personal information</w:t>
            </w:r>
          </w:p>
        </w:tc>
      </w:tr>
      <w:tr w:rsidR="00F3306F" w:rsidRPr="00FC5902" w14:paraId="23D372C1" w14:textId="77777777" w:rsidTr="00A23079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4F959ADD" w14:textId="77777777" w:rsidR="00F3306F" w:rsidRPr="009A7D53" w:rsidRDefault="00F3306F" w:rsidP="00BF4AA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Date of Birth (Month &amp; Date):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8"/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6"/>
            <w:r>
              <w:rPr>
                <w:rFonts w:ascii="Segoe UI Emoji" w:hAnsi="Segoe UI Emoji"/>
                <w:sz w:val="22"/>
                <w:szCs w:val="22"/>
              </w:rPr>
              <w:t>/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9"/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3962F165" w14:textId="77777777" w:rsidR="00F3306F" w:rsidRPr="009A7D53" w:rsidRDefault="00F3306F" w:rsidP="00BF4AAF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Mobile 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Phone: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</w:tr>
      <w:tr w:rsidR="00812780" w:rsidRPr="00FC5902" w14:paraId="744F31E4" w14:textId="77777777" w:rsidTr="00A94F58">
        <w:trPr>
          <w:cantSplit/>
          <w:trHeight w:val="293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01E61F66" w14:textId="19F0E08B" w:rsidR="00812780" w:rsidRPr="009A7D53" w:rsidRDefault="00B05D69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Personal 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Email Address (to receive</w:t>
            </w:r>
            <w:r w:rsidR="00DD7624">
              <w:rPr>
                <w:rFonts w:ascii="Segoe UI Emoji" w:hAnsi="Segoe UI Emoji"/>
                <w:sz w:val="22"/>
                <w:szCs w:val="22"/>
              </w:rPr>
              <w:t xml:space="preserve"> LACA</w:t>
            </w:r>
            <w:r w:rsidR="0089666F">
              <w:rPr>
                <w:rFonts w:ascii="Segoe UI Emoji" w:hAnsi="Segoe UI Emoji"/>
                <w:sz w:val="22"/>
                <w:szCs w:val="22"/>
              </w:rPr>
              <w:t xml:space="preserve"> updates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):</w:t>
            </w:r>
            <w:r w:rsidR="00D322EF"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8"/>
          </w:p>
        </w:tc>
      </w:tr>
      <w:tr w:rsidR="00A94F58" w:rsidRPr="00FC5902" w14:paraId="525DA5A2" w14:textId="77777777" w:rsidTr="00302AF5">
        <w:trPr>
          <w:cantSplit/>
          <w:trHeight w:val="292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1D39ED9F" w14:textId="476B3427" w:rsidR="00A94F58" w:rsidRPr="009A7D53" w:rsidRDefault="00B05D69" w:rsidP="00302AF5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Home Address</w:t>
            </w:r>
            <w:r w:rsidR="00782009">
              <w:rPr>
                <w:rFonts w:ascii="Segoe UI Emoji" w:hAnsi="Segoe UI Emoji"/>
                <w:sz w:val="22"/>
                <w:szCs w:val="22"/>
              </w:rPr>
              <w:t xml:space="preserve">: </w:t>
            </w:r>
            <w:r w:rsidR="00782009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82009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82009">
              <w:rPr>
                <w:rFonts w:ascii="Segoe UI Emoji" w:hAnsi="Segoe UI Emoji"/>
                <w:sz w:val="22"/>
                <w:szCs w:val="22"/>
              </w:rPr>
            </w:r>
            <w:r w:rsidR="00782009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</w:tr>
      <w:tr w:rsidR="00B05D69" w:rsidRPr="00FC5902" w14:paraId="62F52DE5" w14:textId="77777777" w:rsidTr="00B05D69">
        <w:trPr>
          <w:cantSplit/>
          <w:trHeight w:val="259"/>
        </w:trPr>
        <w:tc>
          <w:tcPr>
            <w:tcW w:w="6836" w:type="dxa"/>
            <w:gridSpan w:val="2"/>
            <w:shd w:val="clear" w:color="auto" w:fill="auto"/>
            <w:vAlign w:val="center"/>
          </w:tcPr>
          <w:p w14:paraId="31B47B59" w14:textId="77777777" w:rsidR="00B05D69" w:rsidRPr="009A7D53" w:rsidRDefault="00B05D69" w:rsidP="00C766EF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City: </w:t>
            </w:r>
            <w:r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>
              <w:rPr>
                <w:rFonts w:ascii="Segoe UI Emoji" w:hAnsi="Segoe UI Emoji"/>
                <w:sz w:val="22"/>
                <w:szCs w:val="22"/>
              </w:rPr>
            </w:r>
            <w:r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73ECE3AA" w14:textId="259A25B8" w:rsidR="00B05D69" w:rsidRPr="009A7D53" w:rsidRDefault="00B05D69" w:rsidP="00C766EF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State: CA</w:t>
            </w:r>
          </w:p>
        </w:tc>
        <w:bookmarkEnd w:id="9"/>
        <w:tc>
          <w:tcPr>
            <w:tcW w:w="2704" w:type="dxa"/>
            <w:gridSpan w:val="2"/>
            <w:shd w:val="clear" w:color="auto" w:fill="auto"/>
            <w:vAlign w:val="center"/>
          </w:tcPr>
          <w:p w14:paraId="6DA80C85" w14:textId="76BC8479" w:rsidR="00B05D69" w:rsidRPr="009A7D53" w:rsidRDefault="00B05D69" w:rsidP="00C766EF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ZIP Code: </w:t>
            </w:r>
            <w:r w:rsidR="00782009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82009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82009">
              <w:rPr>
                <w:rFonts w:ascii="Segoe UI Emoji" w:hAnsi="Segoe UI Emoji"/>
                <w:sz w:val="22"/>
                <w:szCs w:val="22"/>
              </w:rPr>
            </w:r>
            <w:r w:rsidR="00782009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</w:tr>
      <w:tr w:rsidR="0089666F" w:rsidRPr="00FC5902" w14:paraId="45FC9987" w14:textId="77777777" w:rsidTr="0089666F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72EE9376" w14:textId="77777777" w:rsidR="0089666F" w:rsidRPr="009A7D53" w:rsidRDefault="0089666F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Emergency Contact</w:t>
            </w:r>
            <w:r w:rsidRPr="009A7D53">
              <w:rPr>
                <w:rFonts w:ascii="Segoe UI Emoji" w:hAnsi="Segoe UI Emoji"/>
                <w:sz w:val="22"/>
                <w:szCs w:val="22"/>
              </w:rPr>
              <w:t>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25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0"/>
            <w:r w:rsidRPr="009A7D53">
              <w:rPr>
                <w:rFonts w:ascii="Segoe UI Emoji" w:hAnsi="Segoe UI Emoji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459C1DF0" w14:textId="77777777" w:rsidR="0089666F" w:rsidRPr="009A7D53" w:rsidRDefault="0089666F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Relationship: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1" w:name="Text24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24" w:type="dxa"/>
            <w:shd w:val="clear" w:color="auto" w:fill="auto"/>
            <w:vAlign w:val="center"/>
          </w:tcPr>
          <w:p w14:paraId="113554A3" w14:textId="77777777" w:rsidR="0089666F" w:rsidRPr="009A7D53" w:rsidRDefault="0089666F" w:rsidP="00A3564A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Phone: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2" w:name="Text23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2"/>
          </w:p>
        </w:tc>
      </w:tr>
      <w:tr w:rsidR="00812780" w:rsidRPr="00FC5902" w14:paraId="74DBE723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069A9F3F" w14:textId="77777777" w:rsidR="00812780" w:rsidRPr="00FC5902" w:rsidRDefault="002547DE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>
              <w:rPr>
                <w:rFonts w:ascii="Segoe UI Emoji" w:hAnsi="Segoe UI Emoji"/>
                <w:b w:val="0"/>
                <w:sz w:val="24"/>
                <w:szCs w:val="24"/>
              </w:rPr>
              <w:t>PROFESSIONAL</w:t>
            </w:r>
            <w:r w:rsidR="00812780" w:rsidRPr="00FC5902">
              <w:rPr>
                <w:rFonts w:ascii="Segoe UI Emoji" w:hAnsi="Segoe UI Emoji"/>
                <w:b w:val="0"/>
                <w:sz w:val="24"/>
                <w:szCs w:val="24"/>
              </w:rPr>
              <w:t xml:space="preserve"> information</w:t>
            </w:r>
          </w:p>
        </w:tc>
      </w:tr>
      <w:tr w:rsidR="00A94F58" w:rsidRPr="00FC5902" w14:paraId="6EFE57AD" w14:textId="77777777" w:rsidTr="005C7BD6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333F0CD9" w14:textId="77777777" w:rsidR="00A94F58" w:rsidRPr="009A7D53" w:rsidRDefault="00A94F58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Year started in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Concierge Profession: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3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3"/>
            <w:r>
              <w:rPr>
                <w:rFonts w:ascii="Segoe UI Emoji" w:hAnsi="Segoe UI Emoj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14DCA04D" w14:textId="77777777" w:rsidR="00A94F58" w:rsidRPr="009A7D53" w:rsidRDefault="00A94F58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Years as Concierge: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4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4"/>
          </w:p>
        </w:tc>
      </w:tr>
      <w:tr w:rsidR="00A94F58" w:rsidRPr="00FC5902" w14:paraId="25FEA71B" w14:textId="77777777" w:rsidTr="009A19C0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2E768069" w14:textId="151CF700" w:rsidR="00A94F58" w:rsidRPr="009A7D53" w:rsidRDefault="00782009" w:rsidP="00A94F58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Have you been laid off or furloughed:</w:t>
            </w:r>
            <w:r w:rsidR="00B42138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A94F58" w:rsidRPr="009A7D53">
              <w:rPr>
                <w:rFonts w:ascii="Segoe UI Emoji" w:hAnsi="Segoe UI Emoji"/>
                <w:sz w:val="22"/>
                <w:szCs w:val="22"/>
              </w:rPr>
              <w:t xml:space="preserve">YES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A94F58"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3543FF">
              <w:rPr>
                <w:rFonts w:ascii="Segoe UI Emoji" w:hAnsi="Segoe UI Emoji"/>
                <w:sz w:val="22"/>
                <w:szCs w:val="22"/>
              </w:rPr>
            </w:r>
            <w:r w:rsidR="003543FF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5"/>
            <w:r w:rsidR="00A94F58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A94F58" w:rsidRPr="009A7D53">
              <w:rPr>
                <w:rFonts w:ascii="Segoe UI Emoji" w:hAnsi="Segoe UI Emoji"/>
                <w:sz w:val="22"/>
                <w:szCs w:val="22"/>
              </w:rPr>
              <w:t>NO</w:t>
            </w:r>
            <w:r w:rsidR="00A94F58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A94F58"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3543FF">
              <w:rPr>
                <w:rFonts w:ascii="Segoe UI Emoji" w:hAnsi="Segoe UI Emoji"/>
                <w:sz w:val="22"/>
                <w:szCs w:val="22"/>
              </w:rPr>
            </w:r>
            <w:r w:rsidR="003543FF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6"/>
            <w:r w:rsidR="00A94F58">
              <w:rPr>
                <w:rFonts w:ascii="Segoe UI Emoji" w:hAnsi="Segoe UI Emoji"/>
                <w:sz w:val="22"/>
                <w:szCs w:val="22"/>
              </w:rPr>
              <w:t xml:space="preserve">          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1328F9AA" w14:textId="77710598" w:rsidR="00A94F58" w:rsidRPr="009A7D53" w:rsidRDefault="00A94F58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IF YES, </w:t>
            </w:r>
            <w:r w:rsidR="00782009">
              <w:rPr>
                <w:rFonts w:ascii="Segoe UI Emoji" w:hAnsi="Segoe UI Emoji"/>
                <w:sz w:val="22"/>
                <w:szCs w:val="22"/>
              </w:rPr>
              <w:t>LAST DATE OF WORK</w:t>
            </w:r>
            <w:r>
              <w:rPr>
                <w:rFonts w:ascii="Segoe UI Emoji" w:hAnsi="Segoe UI Emoji"/>
                <w:sz w:val="22"/>
                <w:szCs w:val="22"/>
              </w:rPr>
              <w:t xml:space="preserve">: </w:t>
            </w:r>
            <w:r w:rsidR="00782009" w:rsidRPr="009A7D53">
              <w:rPr>
                <w:rFonts w:ascii="Segoe UI Emoji" w:hAnsi="Segoe UI Emoji"/>
                <w:sz w:val="22"/>
                <w:szCs w:val="22"/>
              </w:rPr>
              <w:t>(Month &amp; Date):</w:t>
            </w:r>
            <w:r w:rsidR="00782009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82009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2009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82009">
              <w:rPr>
                <w:rFonts w:ascii="Segoe UI Emoji" w:hAnsi="Segoe UI Emoji"/>
                <w:sz w:val="22"/>
                <w:szCs w:val="22"/>
              </w:rPr>
            </w:r>
            <w:r w:rsidR="00782009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sz w:val="22"/>
                <w:szCs w:val="22"/>
              </w:rPr>
              <w:fldChar w:fldCharType="end"/>
            </w:r>
            <w:r w:rsidR="00782009">
              <w:rPr>
                <w:rFonts w:ascii="Segoe UI Emoji" w:hAnsi="Segoe UI Emoji"/>
                <w:sz w:val="22"/>
                <w:szCs w:val="22"/>
              </w:rPr>
              <w:t>/</w:t>
            </w:r>
            <w:r w:rsidR="00782009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2009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82009">
              <w:rPr>
                <w:rFonts w:ascii="Segoe UI Emoji" w:hAnsi="Segoe UI Emoji"/>
                <w:sz w:val="22"/>
                <w:szCs w:val="22"/>
              </w:rPr>
            </w:r>
            <w:r w:rsidR="00782009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82009"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</w:tr>
      <w:tr w:rsidR="00A94F58" w:rsidRPr="00FC5902" w14:paraId="60B9A3F3" w14:textId="77777777" w:rsidTr="00D70616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355D8110" w14:textId="77777777" w:rsidR="00A94F58" w:rsidRPr="009A7D53" w:rsidRDefault="00B42138" w:rsidP="00A94F58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Previous/</w:t>
            </w:r>
            <w:r w:rsidR="0089666F">
              <w:rPr>
                <w:rFonts w:ascii="Segoe UI Emoji" w:hAnsi="Segoe UI Emoji"/>
                <w:sz w:val="22"/>
                <w:szCs w:val="22"/>
              </w:rPr>
              <w:t xml:space="preserve">Current </w:t>
            </w:r>
            <w:r w:rsidR="00A94F58" w:rsidRPr="009A7D53">
              <w:rPr>
                <w:rFonts w:ascii="Segoe UI Emoji" w:hAnsi="Segoe UI Emoji"/>
                <w:sz w:val="22"/>
                <w:szCs w:val="22"/>
              </w:rPr>
              <w:t>LACA Member</w:t>
            </w:r>
            <w:r>
              <w:rPr>
                <w:rFonts w:ascii="Segoe UI Emoji" w:hAnsi="Segoe UI Emoji"/>
                <w:sz w:val="22"/>
                <w:szCs w:val="22"/>
              </w:rPr>
              <w:t>:</w:t>
            </w:r>
            <w:r w:rsidR="0089666F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A94F58" w:rsidRPr="009A7D53">
              <w:rPr>
                <w:rFonts w:ascii="Segoe UI Emoji" w:hAnsi="Segoe UI Emoji"/>
                <w:sz w:val="22"/>
                <w:szCs w:val="22"/>
              </w:rPr>
              <w:t xml:space="preserve">YES 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A94F58"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3543FF">
              <w:rPr>
                <w:rFonts w:ascii="Segoe UI Emoji" w:hAnsi="Segoe UI Emoji"/>
                <w:sz w:val="22"/>
                <w:szCs w:val="22"/>
              </w:rPr>
            </w:r>
            <w:r w:rsidR="003543FF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7"/>
            <w:r w:rsidR="00A94F58">
              <w:rPr>
                <w:rFonts w:ascii="Segoe UI Emoji" w:hAnsi="Segoe UI Emoji"/>
                <w:sz w:val="22"/>
                <w:szCs w:val="22"/>
              </w:rPr>
              <w:t xml:space="preserve">    </w:t>
            </w:r>
            <w:r w:rsidR="00A94F58" w:rsidRPr="009A7D53">
              <w:rPr>
                <w:rFonts w:ascii="Segoe UI Emoji" w:hAnsi="Segoe UI Emoji"/>
                <w:sz w:val="22"/>
                <w:szCs w:val="22"/>
              </w:rPr>
              <w:t>NO</w:t>
            </w:r>
            <w:r w:rsidR="00A94F58"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A94F58"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3543FF">
              <w:rPr>
                <w:rFonts w:ascii="Segoe UI Emoji" w:hAnsi="Segoe UI Emoji"/>
                <w:sz w:val="22"/>
                <w:szCs w:val="22"/>
              </w:rPr>
            </w:r>
            <w:r w:rsidR="003543FF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8"/>
            <w:r w:rsidR="00A94F58">
              <w:rPr>
                <w:rFonts w:ascii="Segoe UI Emoji" w:hAnsi="Segoe UI Emoji"/>
                <w:sz w:val="22"/>
                <w:szCs w:val="22"/>
              </w:rPr>
              <w:t xml:space="preserve">          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5F2D1CE0" w14:textId="77777777" w:rsidR="00A94F58" w:rsidRPr="009A7D53" w:rsidRDefault="00A94F58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IF YES, MEMBER SINCE: 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16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9"/>
          </w:p>
        </w:tc>
      </w:tr>
      <w:tr w:rsidR="00812780" w:rsidRPr="00FC5902" w14:paraId="6BFB3378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4CD394AB" w14:textId="77777777" w:rsidR="00812780" w:rsidRPr="00FC5902" w:rsidRDefault="0081278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 w:rsidRPr="00FC5902">
              <w:rPr>
                <w:rFonts w:ascii="Segoe UI Emoji" w:hAnsi="Segoe UI Emoji"/>
                <w:b w:val="0"/>
                <w:sz w:val="24"/>
                <w:szCs w:val="24"/>
              </w:rPr>
              <w:t>Membership fees &amp; payment information</w:t>
            </w:r>
          </w:p>
        </w:tc>
      </w:tr>
      <w:tr w:rsidR="00812780" w:rsidRPr="00FC5902" w14:paraId="241CCA84" w14:textId="77777777" w:rsidTr="00302AF5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416A1FAE" w14:textId="1C97271E" w:rsidR="00961606" w:rsidRDefault="00961606" w:rsidP="00961606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Please email 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your completed </w:t>
            </w:r>
            <w:r>
              <w:rPr>
                <w:rFonts w:ascii="Segoe UI Emoji" w:hAnsi="Segoe UI Emoji"/>
                <w:sz w:val="22"/>
                <w:szCs w:val="22"/>
              </w:rPr>
              <w:t>membership update.  If you have any questions regarding your yearly association dues of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$1</w:t>
            </w:r>
            <w:r>
              <w:rPr>
                <w:rFonts w:ascii="Segoe UI Emoji" w:hAnsi="Segoe UI Emoji"/>
                <w:sz w:val="22"/>
                <w:szCs w:val="22"/>
              </w:rPr>
              <w:t xml:space="preserve">25, please contact our treasurer at </w:t>
            </w:r>
            <w:hyperlink r:id="rId7" w:history="1">
              <w:r w:rsidRPr="00FD3B3C">
                <w:rPr>
                  <w:rStyle w:val="Hyperlink"/>
                  <w:rFonts w:ascii="Segoe UI Emoji" w:hAnsi="Segoe UI Emoji"/>
                  <w:sz w:val="22"/>
                  <w:szCs w:val="22"/>
                </w:rPr>
                <w:t>treasurer@thelaca.com</w:t>
              </w:r>
            </w:hyperlink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</w:p>
          <w:p w14:paraId="6B79F99E" w14:textId="77777777" w:rsidR="00961606" w:rsidRDefault="00961606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</w:p>
          <w:p w14:paraId="1EF26A26" w14:textId="4C4DC0D4" w:rsidR="00812780" w:rsidRDefault="00961606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Alternatively, h</w:t>
            </w:r>
            <w:r w:rsidR="00DD6A29">
              <w:rPr>
                <w:rFonts w:ascii="Segoe UI Emoji" w:hAnsi="Segoe UI Emoji"/>
                <w:sz w:val="22"/>
                <w:szCs w:val="22"/>
              </w:rPr>
              <w:t>andwritten completed forms sent by mail should be addressed to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:</w:t>
            </w:r>
          </w:p>
          <w:p w14:paraId="54DEE87A" w14:textId="77777777" w:rsidR="00812780" w:rsidRPr="009A7D53" w:rsidRDefault="00812780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</w:p>
          <w:p w14:paraId="068984C3" w14:textId="1B5FB26B" w:rsidR="00812780" w:rsidRPr="009A7D53" w:rsidRDefault="003F045B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The L</w:t>
            </w:r>
            <w:r w:rsidR="00DD6A29">
              <w:rPr>
                <w:rFonts w:ascii="Segoe UI Emoji" w:hAnsi="Segoe UI Emoji"/>
                <w:sz w:val="22"/>
                <w:szCs w:val="22"/>
              </w:rPr>
              <w:t>.</w:t>
            </w:r>
            <w:r>
              <w:rPr>
                <w:rFonts w:ascii="Segoe UI Emoji" w:hAnsi="Segoe UI Emoji"/>
                <w:sz w:val="22"/>
                <w:szCs w:val="22"/>
              </w:rPr>
              <w:t>A</w:t>
            </w:r>
            <w:r w:rsidR="00DD6A29">
              <w:rPr>
                <w:rFonts w:ascii="Segoe UI Emoji" w:hAnsi="Segoe UI Emoji"/>
                <w:sz w:val="22"/>
                <w:szCs w:val="22"/>
              </w:rPr>
              <w:t>.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 xml:space="preserve"> Concierge Association</w:t>
            </w:r>
          </w:p>
          <w:p w14:paraId="64B6EAA7" w14:textId="77777777" w:rsidR="00812780" w:rsidRPr="009A7D53" w:rsidRDefault="00812780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269 South Beverly Drive</w:t>
            </w:r>
            <w:r w:rsidR="00F10275">
              <w:rPr>
                <w:rFonts w:ascii="Segoe UI Emoji" w:hAnsi="Segoe UI Emoji"/>
                <w:sz w:val="22"/>
                <w:szCs w:val="22"/>
              </w:rPr>
              <w:t>,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Suite 701</w:t>
            </w:r>
          </w:p>
          <w:p w14:paraId="58550340" w14:textId="77777777" w:rsidR="00812780" w:rsidRDefault="00812780" w:rsidP="00F3306F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Beverly Hills, CA 90212</w:t>
            </w:r>
          </w:p>
          <w:p w14:paraId="4B3620BF" w14:textId="77777777" w:rsidR="00812780" w:rsidRPr="009A7D53" w:rsidRDefault="00812780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</w:p>
          <w:p w14:paraId="76932D14" w14:textId="76CD12DB" w:rsidR="00812780" w:rsidRPr="009A7D53" w:rsidRDefault="00812780" w:rsidP="00302AF5">
            <w:pPr>
              <w:jc w:val="center"/>
              <w:rPr>
                <w:rFonts w:ascii="Segoe UI Emoji" w:hAnsi="Segoe UI Emoji"/>
                <w:b/>
                <w:sz w:val="22"/>
                <w:szCs w:val="22"/>
              </w:rPr>
            </w:pPr>
            <w:r w:rsidRPr="009A7D53">
              <w:rPr>
                <w:rFonts w:ascii="Segoe UI Emoji" w:hAnsi="Segoe UI Emoji"/>
                <w:b/>
                <w:sz w:val="22"/>
                <w:szCs w:val="22"/>
              </w:rPr>
              <w:t xml:space="preserve">Please submit </w:t>
            </w:r>
            <w:r w:rsidR="00DD6A29">
              <w:rPr>
                <w:rFonts w:ascii="Segoe UI Emoji" w:hAnsi="Segoe UI Emoji"/>
                <w:b/>
                <w:sz w:val="22"/>
                <w:szCs w:val="22"/>
              </w:rPr>
              <w:t>Membership Update forms</w:t>
            </w:r>
            <w:r>
              <w:rPr>
                <w:rFonts w:ascii="Segoe UI Emoji" w:hAnsi="Segoe UI Emoji"/>
                <w:b/>
                <w:sz w:val="22"/>
                <w:szCs w:val="22"/>
              </w:rPr>
              <w:t xml:space="preserve"> to </w:t>
            </w:r>
            <w:hyperlink r:id="rId8" w:history="1">
              <w:r w:rsidR="00F3306F" w:rsidRPr="003543FF">
                <w:rPr>
                  <w:rStyle w:val="Hyperlink"/>
                  <w:rFonts w:ascii="Segoe UI Emoji" w:hAnsi="Segoe UI Emoji"/>
                  <w:sz w:val="22"/>
                  <w:szCs w:val="22"/>
                </w:rPr>
                <w:t>membership@thelaca.com</w:t>
              </w:r>
            </w:hyperlink>
            <w:r w:rsidR="00CC6220">
              <w:rPr>
                <w:rFonts w:ascii="Segoe UI Emoji" w:hAnsi="Segoe UI Emoji"/>
                <w:b/>
                <w:sz w:val="22"/>
                <w:szCs w:val="22"/>
              </w:rPr>
              <w:t xml:space="preserve"> by </w:t>
            </w:r>
            <w:r w:rsidR="00DD6A29">
              <w:rPr>
                <w:rFonts w:ascii="Segoe UI Emoji" w:hAnsi="Segoe UI Emoji"/>
                <w:b/>
                <w:sz w:val="22"/>
                <w:szCs w:val="22"/>
              </w:rPr>
              <w:t>Tuesday, June</w:t>
            </w:r>
            <w:r w:rsidR="006E1808">
              <w:rPr>
                <w:rFonts w:ascii="Segoe UI Emoji" w:hAnsi="Segoe UI Emoji"/>
                <w:b/>
                <w:sz w:val="22"/>
                <w:szCs w:val="22"/>
              </w:rPr>
              <w:t xml:space="preserve"> 3</w:t>
            </w:r>
            <w:r w:rsidR="00DD6A29">
              <w:rPr>
                <w:rFonts w:ascii="Segoe UI Emoji" w:hAnsi="Segoe UI Emoji"/>
                <w:b/>
                <w:sz w:val="22"/>
                <w:szCs w:val="22"/>
              </w:rPr>
              <w:t>0</w:t>
            </w:r>
            <w:r w:rsidRPr="009A7D53">
              <w:rPr>
                <w:rFonts w:ascii="Segoe UI Emoji" w:hAnsi="Segoe UI Emoji"/>
                <w:b/>
                <w:sz w:val="22"/>
                <w:szCs w:val="22"/>
              </w:rPr>
              <w:t>,</w:t>
            </w:r>
            <w:r w:rsidR="00B42138">
              <w:rPr>
                <w:rFonts w:ascii="Segoe UI Emoji" w:hAnsi="Segoe UI Emoji"/>
                <w:b/>
                <w:sz w:val="22"/>
                <w:szCs w:val="22"/>
              </w:rPr>
              <w:t xml:space="preserve"> 20</w:t>
            </w:r>
            <w:r w:rsidR="00E87F0A">
              <w:rPr>
                <w:rFonts w:ascii="Segoe UI Emoji" w:hAnsi="Segoe UI Emoji"/>
                <w:b/>
                <w:sz w:val="22"/>
                <w:szCs w:val="22"/>
              </w:rPr>
              <w:t>20</w:t>
            </w:r>
          </w:p>
          <w:p w14:paraId="07355579" w14:textId="1E0E874D" w:rsidR="00812780" w:rsidRPr="00A94F58" w:rsidRDefault="00812780" w:rsidP="00A94F58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b/>
                <w:sz w:val="22"/>
                <w:szCs w:val="22"/>
              </w:rPr>
              <w:t xml:space="preserve">Annual dues </w:t>
            </w:r>
            <w:r w:rsidR="00BA2062">
              <w:rPr>
                <w:rFonts w:ascii="Segoe UI Emoji" w:hAnsi="Segoe UI Emoji"/>
                <w:b/>
                <w:sz w:val="22"/>
                <w:szCs w:val="22"/>
              </w:rPr>
              <w:t>we</w:t>
            </w:r>
            <w:r w:rsidRPr="009A7D53">
              <w:rPr>
                <w:rFonts w:ascii="Segoe UI Emoji" w:hAnsi="Segoe UI Emoji"/>
                <w:b/>
                <w:sz w:val="22"/>
                <w:szCs w:val="22"/>
              </w:rPr>
              <w:t xml:space="preserve">re due </w:t>
            </w:r>
            <w:r w:rsidR="008617DB">
              <w:rPr>
                <w:rFonts w:ascii="Segoe UI Emoji" w:hAnsi="Segoe UI Emoji"/>
                <w:b/>
                <w:sz w:val="22"/>
                <w:szCs w:val="22"/>
              </w:rPr>
              <w:t>Sun</w:t>
            </w:r>
            <w:r w:rsidR="008A5D86">
              <w:rPr>
                <w:rFonts w:ascii="Segoe UI Emoji" w:hAnsi="Segoe UI Emoji"/>
                <w:b/>
                <w:sz w:val="22"/>
                <w:szCs w:val="22"/>
              </w:rPr>
              <w:t>day</w:t>
            </w:r>
            <w:r w:rsidR="006E1808">
              <w:rPr>
                <w:rFonts w:ascii="Segoe UI Emoji" w:hAnsi="Segoe UI Emoji"/>
                <w:b/>
                <w:sz w:val="22"/>
                <w:szCs w:val="22"/>
              </w:rPr>
              <w:t>, March 1, 20</w:t>
            </w:r>
            <w:r w:rsidR="00E87F0A">
              <w:rPr>
                <w:rFonts w:ascii="Segoe UI Emoji" w:hAnsi="Segoe UI Emoji"/>
                <w:b/>
                <w:sz w:val="22"/>
                <w:szCs w:val="22"/>
              </w:rPr>
              <w:t>20</w:t>
            </w:r>
            <w:r w:rsidRPr="009A7D53">
              <w:rPr>
                <w:rFonts w:ascii="Segoe UI Emoji" w:hAnsi="Segoe UI Emoji"/>
                <w:sz w:val="22"/>
                <w:szCs w:val="22"/>
              </w:rPr>
              <w:t>.</w:t>
            </w:r>
          </w:p>
        </w:tc>
      </w:tr>
      <w:tr w:rsidR="00812780" w:rsidRPr="00FC5902" w14:paraId="1C9797BA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7F91EF55" w14:textId="77777777" w:rsidR="00812780" w:rsidRPr="00FC5902" w:rsidRDefault="0081278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 w:rsidRPr="00FC5902">
              <w:rPr>
                <w:rFonts w:ascii="Segoe UI Emoji" w:hAnsi="Segoe UI Emoji"/>
                <w:b w:val="0"/>
                <w:sz w:val="24"/>
                <w:szCs w:val="24"/>
              </w:rPr>
              <w:t>Signature</w:t>
            </w:r>
          </w:p>
        </w:tc>
      </w:tr>
      <w:tr w:rsidR="00812780" w:rsidRPr="00FC5902" w14:paraId="49B0D295" w14:textId="77777777" w:rsidTr="00302AF5">
        <w:trPr>
          <w:cantSplit/>
          <w:trHeight w:val="576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7EA47A2E" w14:textId="7F2153C2" w:rsidR="001C634E" w:rsidRDefault="00C766EF" w:rsidP="001C634E">
            <w:pPr>
              <w:jc w:val="both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Please sign and date to s</w:t>
            </w:r>
            <w:r w:rsidR="00DD6A29">
              <w:rPr>
                <w:rFonts w:ascii="Segoe UI Emoji" w:hAnsi="Segoe UI Emoji"/>
                <w:sz w:val="22"/>
                <w:szCs w:val="22"/>
              </w:rPr>
              <w:t>ubmi</w:t>
            </w:r>
            <w:r>
              <w:rPr>
                <w:rFonts w:ascii="Segoe UI Emoji" w:hAnsi="Segoe UI Emoji"/>
                <w:sz w:val="22"/>
                <w:szCs w:val="22"/>
              </w:rPr>
              <w:t xml:space="preserve">t.  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By signing this contra</w:t>
            </w:r>
            <w:r w:rsidR="001C634E">
              <w:rPr>
                <w:rFonts w:ascii="Segoe UI Emoji" w:hAnsi="Segoe UI Emoji"/>
                <w:sz w:val="22"/>
                <w:szCs w:val="22"/>
              </w:rPr>
              <w:t xml:space="preserve">ct </w:t>
            </w:r>
            <w:r w:rsidR="00DD6A29">
              <w:rPr>
                <w:rFonts w:ascii="Segoe UI Emoji" w:hAnsi="Segoe UI Emoji"/>
                <w:sz w:val="22"/>
                <w:szCs w:val="22"/>
              </w:rPr>
              <w:t xml:space="preserve">(electronically or by hand), </w:t>
            </w:r>
            <w:r w:rsidR="001C634E">
              <w:rPr>
                <w:rFonts w:ascii="Segoe UI Emoji" w:hAnsi="Segoe UI Emoji"/>
                <w:sz w:val="22"/>
                <w:szCs w:val="22"/>
              </w:rPr>
              <w:t xml:space="preserve">you agree to abide by </w:t>
            </w:r>
          </w:p>
          <w:p w14:paraId="06F03F16" w14:textId="314EF48B" w:rsidR="00812780" w:rsidRPr="009A7D53" w:rsidRDefault="001C634E" w:rsidP="001C634E">
            <w:pPr>
              <w:jc w:val="both"/>
              <w:rPr>
                <w:rFonts w:ascii="Segoe UI Emoji" w:hAnsi="Segoe UI Emoji"/>
                <w:sz w:val="23"/>
                <w:szCs w:val="23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The L</w:t>
            </w:r>
            <w:r w:rsidR="00DD6A29">
              <w:rPr>
                <w:rFonts w:ascii="Segoe UI Emoji" w:hAnsi="Segoe UI Emoji"/>
                <w:sz w:val="22"/>
                <w:szCs w:val="22"/>
              </w:rPr>
              <w:t>.</w:t>
            </w:r>
            <w:r>
              <w:rPr>
                <w:rFonts w:ascii="Segoe UI Emoji" w:hAnsi="Segoe UI Emoji"/>
                <w:sz w:val="22"/>
                <w:szCs w:val="22"/>
              </w:rPr>
              <w:t>A</w:t>
            </w:r>
            <w:r w:rsidR="00DD6A29">
              <w:rPr>
                <w:rFonts w:ascii="Segoe UI Emoji" w:hAnsi="Segoe UI Emoji"/>
                <w:sz w:val="22"/>
                <w:szCs w:val="22"/>
              </w:rPr>
              <w:t>.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 xml:space="preserve"> Concierge Asso</w:t>
            </w:r>
            <w:r w:rsidR="004974FE">
              <w:rPr>
                <w:rFonts w:ascii="Segoe UI Emoji" w:hAnsi="Segoe UI Emoji"/>
                <w:sz w:val="22"/>
                <w:szCs w:val="22"/>
              </w:rPr>
              <w:t>ciation Code of Conduct and Byl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 xml:space="preserve">aws.  </w:t>
            </w:r>
            <w:r w:rsidR="00BA2062">
              <w:rPr>
                <w:rFonts w:ascii="Segoe UI Emoji" w:hAnsi="Segoe UI Emoji"/>
                <w:sz w:val="22"/>
                <w:szCs w:val="22"/>
              </w:rPr>
              <w:t xml:space="preserve">Our current Bylaws allow concierges to remain </w:t>
            </w:r>
            <w:r w:rsidR="005D6CDF">
              <w:rPr>
                <w:rFonts w:ascii="Segoe UI Emoji" w:hAnsi="Segoe UI Emoji"/>
                <w:sz w:val="22"/>
                <w:szCs w:val="22"/>
              </w:rPr>
              <w:t xml:space="preserve">LACA </w:t>
            </w:r>
            <w:r w:rsidR="00BA2062">
              <w:rPr>
                <w:rFonts w:ascii="Segoe UI Emoji" w:hAnsi="Segoe UI Emoji"/>
                <w:sz w:val="22"/>
                <w:szCs w:val="22"/>
              </w:rPr>
              <w:t>members for up to six months after leaving the position</w:t>
            </w:r>
            <w:r w:rsidR="005D6CDF">
              <w:rPr>
                <w:rFonts w:ascii="Segoe UI Emoji" w:hAnsi="Segoe UI Emoji"/>
                <w:sz w:val="22"/>
                <w:szCs w:val="22"/>
              </w:rPr>
              <w:t xml:space="preserve">.  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Any infraction to the Code of Conduct and Bylaws may potentially lead the Board of Directors to su</w:t>
            </w:r>
            <w:r w:rsidR="004974FE">
              <w:rPr>
                <w:rFonts w:ascii="Segoe UI Emoji" w:hAnsi="Segoe UI Emoji"/>
                <w:sz w:val="22"/>
                <w:szCs w:val="22"/>
              </w:rPr>
              <w:t>spend or terminate membership in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 xml:space="preserve"> the LACA</w:t>
            </w:r>
            <w:r w:rsidR="00812780" w:rsidRPr="009A7D53">
              <w:rPr>
                <w:rFonts w:ascii="Segoe UI Emoji" w:hAnsi="Segoe UI Emoji"/>
                <w:sz w:val="23"/>
                <w:szCs w:val="23"/>
              </w:rPr>
              <w:t>.</w:t>
            </w:r>
          </w:p>
        </w:tc>
      </w:tr>
      <w:tr w:rsidR="00812780" w:rsidRPr="00FC5902" w14:paraId="0544FCF6" w14:textId="77777777" w:rsidTr="00302AF5">
        <w:trPr>
          <w:cantSplit/>
          <w:trHeight w:val="474"/>
        </w:trPr>
        <w:tc>
          <w:tcPr>
            <w:tcW w:w="6938" w:type="dxa"/>
            <w:gridSpan w:val="3"/>
            <w:shd w:val="clear" w:color="auto" w:fill="auto"/>
            <w:vAlign w:val="center"/>
          </w:tcPr>
          <w:p w14:paraId="1F8B82AF" w14:textId="416F93FB" w:rsidR="00302AF5" w:rsidRPr="00FC5902" w:rsidRDefault="00812780" w:rsidP="00C766EF">
            <w:pPr>
              <w:rPr>
                <w:rFonts w:ascii="Segoe UI Emoji" w:hAnsi="Segoe UI Emoji"/>
                <w:sz w:val="24"/>
              </w:rPr>
            </w:pPr>
            <w:r w:rsidRPr="00FC5902">
              <w:rPr>
                <w:rFonts w:ascii="Segoe UI Emoji" w:hAnsi="Segoe UI Emoji"/>
                <w:sz w:val="24"/>
              </w:rPr>
              <w:t>Signature of Applicant:</w:t>
            </w:r>
            <w:r w:rsidR="00BF4AAF">
              <w:rPr>
                <w:rFonts w:ascii="Segoe UI Emoji" w:hAnsi="Segoe UI Emoji"/>
                <w:sz w:val="24"/>
              </w:rPr>
              <w:t xml:space="preserve"> </w:t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4AD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154ADF">
              <w:rPr>
                <w:rFonts w:ascii="Segoe UI Emoji" w:hAnsi="Segoe UI Emoji"/>
                <w:sz w:val="22"/>
                <w:szCs w:val="22"/>
              </w:rPr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14:paraId="46214446" w14:textId="0C73C7D6" w:rsidR="00812780" w:rsidRPr="00FC5902" w:rsidRDefault="00812780" w:rsidP="00C766EF">
            <w:pPr>
              <w:rPr>
                <w:rFonts w:ascii="Segoe UI Emoji" w:hAnsi="Segoe UI Emoji"/>
                <w:sz w:val="24"/>
              </w:rPr>
            </w:pPr>
            <w:r w:rsidRPr="00FC5902">
              <w:rPr>
                <w:rFonts w:ascii="Segoe UI Emoji" w:hAnsi="Segoe UI Emoji"/>
                <w:sz w:val="24"/>
              </w:rPr>
              <w:t>Date:</w:t>
            </w:r>
            <w:r w:rsidR="00D322EF">
              <w:rPr>
                <w:rFonts w:ascii="Segoe UI Emoji" w:hAnsi="Segoe UI Emoji"/>
                <w:sz w:val="24"/>
              </w:rPr>
              <w:t xml:space="preserve">  </w:t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4AD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154ADF">
              <w:rPr>
                <w:rFonts w:ascii="Segoe UI Emoji" w:hAnsi="Segoe UI Emoji"/>
                <w:sz w:val="22"/>
                <w:szCs w:val="22"/>
              </w:rPr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</w:tr>
    </w:tbl>
    <w:p w14:paraId="42A92071" w14:textId="77777777" w:rsidR="00302AF5" w:rsidRPr="007324BD" w:rsidRDefault="00302AF5" w:rsidP="008B1791"/>
    <w:sectPr w:rsidR="00302AF5" w:rsidRPr="007324BD" w:rsidSect="00CA59A1">
      <w:footerReference w:type="default" r:id="rId9"/>
      <w:pgSz w:w="12240" w:h="15840"/>
      <w:pgMar w:top="810" w:right="806" w:bottom="72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7D0E" w14:textId="77777777" w:rsidR="009753CC" w:rsidRDefault="009753CC">
      <w:r>
        <w:separator/>
      </w:r>
    </w:p>
  </w:endnote>
  <w:endnote w:type="continuationSeparator" w:id="0">
    <w:p w14:paraId="41E97333" w14:textId="77777777" w:rsidR="009753CC" w:rsidRDefault="0097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5886" w14:textId="77777777" w:rsidR="00BF4AAF" w:rsidRDefault="00BF4AAF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489D4" w14:textId="77777777" w:rsidR="009753CC" w:rsidRDefault="009753CC">
      <w:r>
        <w:separator/>
      </w:r>
    </w:p>
  </w:footnote>
  <w:footnote w:type="continuationSeparator" w:id="0">
    <w:p w14:paraId="65823385" w14:textId="77777777" w:rsidR="009753CC" w:rsidRDefault="0097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C97"/>
    <w:rsid w:val="000077BD"/>
    <w:rsid w:val="00017DD1"/>
    <w:rsid w:val="00020A55"/>
    <w:rsid w:val="00032E90"/>
    <w:rsid w:val="000332AD"/>
    <w:rsid w:val="000447ED"/>
    <w:rsid w:val="000A64EB"/>
    <w:rsid w:val="000C0676"/>
    <w:rsid w:val="000C3395"/>
    <w:rsid w:val="000D34B2"/>
    <w:rsid w:val="000E2704"/>
    <w:rsid w:val="000F6DDF"/>
    <w:rsid w:val="00115C6C"/>
    <w:rsid w:val="0011649E"/>
    <w:rsid w:val="00154ADF"/>
    <w:rsid w:val="0016303A"/>
    <w:rsid w:val="00183F52"/>
    <w:rsid w:val="00190F40"/>
    <w:rsid w:val="001A3BDD"/>
    <w:rsid w:val="001C634E"/>
    <w:rsid w:val="001C7DAA"/>
    <w:rsid w:val="001D2340"/>
    <w:rsid w:val="001D5957"/>
    <w:rsid w:val="001F7A95"/>
    <w:rsid w:val="00240AF1"/>
    <w:rsid w:val="0024648C"/>
    <w:rsid w:val="00250849"/>
    <w:rsid w:val="002547DE"/>
    <w:rsid w:val="002602F0"/>
    <w:rsid w:val="002774DA"/>
    <w:rsid w:val="002A4053"/>
    <w:rsid w:val="002A66E5"/>
    <w:rsid w:val="002B6527"/>
    <w:rsid w:val="002C0936"/>
    <w:rsid w:val="002E664C"/>
    <w:rsid w:val="002F4DBF"/>
    <w:rsid w:val="00302AF5"/>
    <w:rsid w:val="00326F1B"/>
    <w:rsid w:val="003334E5"/>
    <w:rsid w:val="003543FF"/>
    <w:rsid w:val="0037339A"/>
    <w:rsid w:val="00384215"/>
    <w:rsid w:val="003B3A31"/>
    <w:rsid w:val="003E28DE"/>
    <w:rsid w:val="003F045B"/>
    <w:rsid w:val="003F0EB7"/>
    <w:rsid w:val="004035E6"/>
    <w:rsid w:val="00415F5F"/>
    <w:rsid w:val="0042038C"/>
    <w:rsid w:val="00461DCB"/>
    <w:rsid w:val="0046266E"/>
    <w:rsid w:val="00491A66"/>
    <w:rsid w:val="004974FE"/>
    <w:rsid w:val="004B66C1"/>
    <w:rsid w:val="004C7D6C"/>
    <w:rsid w:val="004D64E0"/>
    <w:rsid w:val="005314CE"/>
    <w:rsid w:val="00532E88"/>
    <w:rsid w:val="005360D4"/>
    <w:rsid w:val="0054754E"/>
    <w:rsid w:val="0056338C"/>
    <w:rsid w:val="00564E06"/>
    <w:rsid w:val="00574303"/>
    <w:rsid w:val="005D4280"/>
    <w:rsid w:val="005D5ADD"/>
    <w:rsid w:val="005D6CDF"/>
    <w:rsid w:val="005E5700"/>
    <w:rsid w:val="005F2E92"/>
    <w:rsid w:val="005F422F"/>
    <w:rsid w:val="00616028"/>
    <w:rsid w:val="006360EF"/>
    <w:rsid w:val="006526CF"/>
    <w:rsid w:val="00655999"/>
    <w:rsid w:val="006638AD"/>
    <w:rsid w:val="00671993"/>
    <w:rsid w:val="00682713"/>
    <w:rsid w:val="006C3388"/>
    <w:rsid w:val="006D1D58"/>
    <w:rsid w:val="006E1808"/>
    <w:rsid w:val="006E7EF6"/>
    <w:rsid w:val="00716388"/>
    <w:rsid w:val="00722DE8"/>
    <w:rsid w:val="00724147"/>
    <w:rsid w:val="007324BD"/>
    <w:rsid w:val="00733AC6"/>
    <w:rsid w:val="007344B3"/>
    <w:rsid w:val="007352E9"/>
    <w:rsid w:val="007543A4"/>
    <w:rsid w:val="00770EEA"/>
    <w:rsid w:val="00781821"/>
    <w:rsid w:val="00782009"/>
    <w:rsid w:val="007A092E"/>
    <w:rsid w:val="007A2BF1"/>
    <w:rsid w:val="007D143C"/>
    <w:rsid w:val="007D2D1B"/>
    <w:rsid w:val="007D6D21"/>
    <w:rsid w:val="007E3D81"/>
    <w:rsid w:val="00812780"/>
    <w:rsid w:val="00850FE1"/>
    <w:rsid w:val="008617DB"/>
    <w:rsid w:val="008658E6"/>
    <w:rsid w:val="00884CA6"/>
    <w:rsid w:val="00887861"/>
    <w:rsid w:val="0089666F"/>
    <w:rsid w:val="008A5D86"/>
    <w:rsid w:val="008A7FE5"/>
    <w:rsid w:val="008B1791"/>
    <w:rsid w:val="008F2AD8"/>
    <w:rsid w:val="00900794"/>
    <w:rsid w:val="00932D09"/>
    <w:rsid w:val="00961606"/>
    <w:rsid w:val="009622B2"/>
    <w:rsid w:val="009753CC"/>
    <w:rsid w:val="00976076"/>
    <w:rsid w:val="0099514B"/>
    <w:rsid w:val="009A5D08"/>
    <w:rsid w:val="009A7D53"/>
    <w:rsid w:val="009C4C97"/>
    <w:rsid w:val="009C7D71"/>
    <w:rsid w:val="009E459E"/>
    <w:rsid w:val="009F58BB"/>
    <w:rsid w:val="00A03D2A"/>
    <w:rsid w:val="00A3564A"/>
    <w:rsid w:val="00A41E64"/>
    <w:rsid w:val="00A4373B"/>
    <w:rsid w:val="00A83D5E"/>
    <w:rsid w:val="00A94F58"/>
    <w:rsid w:val="00A9692A"/>
    <w:rsid w:val="00AC780E"/>
    <w:rsid w:val="00AE1F72"/>
    <w:rsid w:val="00B04903"/>
    <w:rsid w:val="00B04F54"/>
    <w:rsid w:val="00B05D69"/>
    <w:rsid w:val="00B12708"/>
    <w:rsid w:val="00B41C69"/>
    <w:rsid w:val="00B42138"/>
    <w:rsid w:val="00B8122C"/>
    <w:rsid w:val="00B96D9F"/>
    <w:rsid w:val="00BA2062"/>
    <w:rsid w:val="00BB32D8"/>
    <w:rsid w:val="00BC0F25"/>
    <w:rsid w:val="00BC2C05"/>
    <w:rsid w:val="00BD64F9"/>
    <w:rsid w:val="00BE09D6"/>
    <w:rsid w:val="00BE1475"/>
    <w:rsid w:val="00BE1F92"/>
    <w:rsid w:val="00BF4AAF"/>
    <w:rsid w:val="00C06CE6"/>
    <w:rsid w:val="00C10FF1"/>
    <w:rsid w:val="00C11964"/>
    <w:rsid w:val="00C30E55"/>
    <w:rsid w:val="00C5090B"/>
    <w:rsid w:val="00C63324"/>
    <w:rsid w:val="00C766EF"/>
    <w:rsid w:val="00C81188"/>
    <w:rsid w:val="00C84A0D"/>
    <w:rsid w:val="00C92FF3"/>
    <w:rsid w:val="00CA1AD3"/>
    <w:rsid w:val="00CA59A1"/>
    <w:rsid w:val="00CB5E53"/>
    <w:rsid w:val="00CC6220"/>
    <w:rsid w:val="00CC6A22"/>
    <w:rsid w:val="00CC7CB7"/>
    <w:rsid w:val="00CF3ACE"/>
    <w:rsid w:val="00D02133"/>
    <w:rsid w:val="00D21FCD"/>
    <w:rsid w:val="00D227F7"/>
    <w:rsid w:val="00D322EF"/>
    <w:rsid w:val="00D34CBE"/>
    <w:rsid w:val="00D461ED"/>
    <w:rsid w:val="00D463A5"/>
    <w:rsid w:val="00D4785D"/>
    <w:rsid w:val="00D53D61"/>
    <w:rsid w:val="00D66A94"/>
    <w:rsid w:val="00D91198"/>
    <w:rsid w:val="00DA5F94"/>
    <w:rsid w:val="00DC6437"/>
    <w:rsid w:val="00DD2A14"/>
    <w:rsid w:val="00DD6A29"/>
    <w:rsid w:val="00DD7624"/>
    <w:rsid w:val="00DF1BA0"/>
    <w:rsid w:val="00E173AA"/>
    <w:rsid w:val="00E33A75"/>
    <w:rsid w:val="00E33DC8"/>
    <w:rsid w:val="00E630EB"/>
    <w:rsid w:val="00E70333"/>
    <w:rsid w:val="00E74727"/>
    <w:rsid w:val="00E75AE6"/>
    <w:rsid w:val="00E80215"/>
    <w:rsid w:val="00E87F0A"/>
    <w:rsid w:val="00EA353A"/>
    <w:rsid w:val="00EB52A5"/>
    <w:rsid w:val="00EC655E"/>
    <w:rsid w:val="00ED52C0"/>
    <w:rsid w:val="00EE33CA"/>
    <w:rsid w:val="00F04B9B"/>
    <w:rsid w:val="00F0626A"/>
    <w:rsid w:val="00F10275"/>
    <w:rsid w:val="00F122BF"/>
    <w:rsid w:val="00F149CC"/>
    <w:rsid w:val="00F1662B"/>
    <w:rsid w:val="00F242E0"/>
    <w:rsid w:val="00F3306F"/>
    <w:rsid w:val="00F46364"/>
    <w:rsid w:val="00F74AAD"/>
    <w:rsid w:val="00F951C4"/>
    <w:rsid w:val="00FC036C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E54AC"/>
  <w15:docId w15:val="{BA89660E-4156-4F61-960E-1DB77E5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styleId="Hyperlink">
    <w:name w:val="Hyperlink"/>
    <w:rsid w:val="00655999"/>
    <w:rPr>
      <w:color w:val="0000FF"/>
      <w:u w:val="single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E1F92"/>
    <w:rPr>
      <w:color w:val="808080"/>
    </w:rPr>
  </w:style>
  <w:style w:type="character" w:styleId="FollowedHyperlink">
    <w:name w:val="FollowedHyperlink"/>
    <w:basedOn w:val="DefaultParagraphFont"/>
    <w:rsid w:val="00F330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helac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asurer@thela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svaher\LOCALS~1\Temp\TCD272.tmp\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LOS ANGELES CONCIERGE ASSOCIATION</vt:lpstr>
    </vt:vector>
  </TitlesOfParts>
  <Company>Microsoft Corporation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LOS ANGELES CONCIERGE ASSOCIATION</dc:title>
  <dc:creator>Starwood Hotels &amp; Resorts Worldwide</dc:creator>
  <cp:lastModifiedBy>L.A. Concierge Association</cp:lastModifiedBy>
  <cp:revision>3</cp:revision>
  <cp:lastPrinted>2017-12-30T19:24:00Z</cp:lastPrinted>
  <dcterms:created xsi:type="dcterms:W3CDTF">2020-06-06T18:14:00Z</dcterms:created>
  <dcterms:modified xsi:type="dcterms:W3CDTF">2020-06-06T18:17:00Z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